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83E" w14:textId="77777777" w:rsidR="00215FB1" w:rsidRPr="00DF6DA8" w:rsidRDefault="009F34D9" w:rsidP="00FD2F0E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2E21898D" w14:textId="77777777" w:rsidR="0032408D" w:rsidRDefault="0032408D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047D47C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70BF1FD3" w:rsidR="00215FB1" w:rsidRPr="00770524" w:rsidRDefault="00E6094B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</w:t>
      </w:r>
      <w:r w:rsidR="00712412">
        <w:rPr>
          <w:rFonts w:ascii="Arial Black" w:hAnsi="Arial Black" w:cs="Arial"/>
        </w:rPr>
        <w:t>e</w:t>
      </w:r>
      <w:r>
        <w:rPr>
          <w:rFonts w:ascii="Arial Black" w:hAnsi="Arial Black" w:cs="Arial"/>
        </w:rPr>
        <w:t>sday</w:t>
      </w:r>
      <w:r w:rsidR="0018079C">
        <w:rPr>
          <w:rFonts w:ascii="Arial Black" w:hAnsi="Arial Black" w:cs="Arial"/>
        </w:rPr>
        <w:t>,</w:t>
      </w:r>
      <w:r w:rsidR="00BE24AE">
        <w:rPr>
          <w:rFonts w:ascii="Arial Black" w:hAnsi="Arial Black" w:cs="Arial"/>
        </w:rPr>
        <w:t xml:space="preserve"> </w:t>
      </w:r>
      <w:r w:rsidR="00D77937">
        <w:rPr>
          <w:rFonts w:ascii="Arial Black" w:hAnsi="Arial Black" w:cs="Arial"/>
        </w:rPr>
        <w:t>October 10</w:t>
      </w:r>
      <w:r w:rsidR="0018079C">
        <w:rPr>
          <w:rFonts w:ascii="Arial Black" w:hAnsi="Arial Black" w:cs="Arial"/>
        </w:rPr>
        <w:t>, 202</w:t>
      </w:r>
      <w:r>
        <w:rPr>
          <w:rFonts w:ascii="Arial Black" w:hAnsi="Arial Black" w:cs="Arial"/>
        </w:rPr>
        <w:t>3</w:t>
      </w:r>
    </w:p>
    <w:p w14:paraId="143462A4" w14:textId="110157CC" w:rsidR="00215FB1" w:rsidRPr="00A3476C" w:rsidRDefault="00D77937" w:rsidP="005D7A5F">
      <w:pPr>
        <w:rPr>
          <w:rFonts w:cs="Arial"/>
        </w:rPr>
      </w:pPr>
      <w:r>
        <w:rPr>
          <w:rFonts w:cs="Arial"/>
        </w:rPr>
        <w:t>11:00 am-12:30</w:t>
      </w:r>
      <w:r w:rsidR="00DD76BC">
        <w:rPr>
          <w:rFonts w:cs="Arial"/>
        </w:rPr>
        <w:t xml:space="preserve"> </w:t>
      </w:r>
      <w:r>
        <w:rPr>
          <w:rFonts w:cs="Arial"/>
        </w:rPr>
        <w:t>p</w:t>
      </w:r>
      <w:r w:rsidR="00DD76BC">
        <w:rPr>
          <w:rFonts w:cs="Arial"/>
        </w:rPr>
        <w:t>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77777777" w:rsidR="00215FB1" w:rsidRPr="00770524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19E2516B" w14:textId="7097CFC7" w:rsidR="00A9277A" w:rsidRDefault="00A9277A" w:rsidP="00247E75">
      <w:pPr>
        <w:rPr>
          <w:rFonts w:cs="Arial"/>
        </w:rPr>
      </w:pPr>
    </w:p>
    <w:tbl>
      <w:tblPr>
        <w:tblW w:w="1089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452"/>
        <w:gridCol w:w="3060"/>
      </w:tblGrid>
      <w:tr w:rsidR="00F76CC6" w:rsidRPr="00DF6DA8" w14:paraId="0E51A4CA" w14:textId="77777777" w:rsidTr="00511C83">
        <w:trPr>
          <w:trHeight w:hRule="exact" w:val="763"/>
          <w:tblHeader/>
        </w:trPr>
        <w:tc>
          <w:tcPr>
            <w:tcW w:w="1378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6452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511C83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511C83">
        <w:trPr>
          <w:trHeight w:val="75"/>
        </w:trPr>
        <w:tc>
          <w:tcPr>
            <w:tcW w:w="1378" w:type="dxa"/>
          </w:tcPr>
          <w:p w14:paraId="6D2B94CC" w14:textId="2140A791" w:rsidR="00F76CC6" w:rsidRPr="00DF6DA8" w:rsidRDefault="00D77937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EF5405">
              <w:rPr>
                <w:rFonts w:cs="Arial"/>
                <w:sz w:val="24"/>
              </w:rPr>
              <w:t>:</w:t>
            </w:r>
            <w:r w:rsidR="00A968D4">
              <w:rPr>
                <w:rFonts w:cs="Arial"/>
                <w:sz w:val="24"/>
              </w:rPr>
              <w:t>0</w:t>
            </w:r>
            <w:r w:rsidR="00EF5405">
              <w:rPr>
                <w:rFonts w:cs="Arial"/>
                <w:sz w:val="24"/>
              </w:rPr>
              <w:t>0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  <w:r w:rsidR="00712412">
              <w:rPr>
                <w:rFonts w:cs="Arial"/>
                <w:sz w:val="24"/>
              </w:rPr>
              <w:t>a</w:t>
            </w:r>
            <w:r w:rsidR="00033FB2">
              <w:rPr>
                <w:rFonts w:cs="Arial"/>
                <w:sz w:val="24"/>
              </w:rPr>
              <w:t>m</w:t>
            </w:r>
          </w:p>
        </w:tc>
        <w:tc>
          <w:tcPr>
            <w:tcW w:w="6452" w:type="dxa"/>
          </w:tcPr>
          <w:p w14:paraId="3BF857E3" w14:textId="736D2D0B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3E65E69F" w14:textId="664D43B1" w:rsidR="0035245C" w:rsidRDefault="0035245C" w:rsidP="0035245C"/>
          <w:p w14:paraId="41506A05" w14:textId="77777777" w:rsidR="00BC1692" w:rsidRPr="00BC1692" w:rsidRDefault="00BC1692" w:rsidP="00EE7416"/>
        </w:tc>
        <w:tc>
          <w:tcPr>
            <w:tcW w:w="3060" w:type="dxa"/>
          </w:tcPr>
          <w:p w14:paraId="45001164" w14:textId="5879F642" w:rsidR="0035245C" w:rsidRPr="00DF6DA8" w:rsidRDefault="00D77937" w:rsidP="00511C83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  <w:tr w:rsidR="00374EA3" w:rsidRPr="00DF6DA8" w14:paraId="622F430B" w14:textId="77777777" w:rsidTr="00511C83">
        <w:trPr>
          <w:trHeight w:val="75"/>
        </w:trPr>
        <w:tc>
          <w:tcPr>
            <w:tcW w:w="1378" w:type="dxa"/>
          </w:tcPr>
          <w:p w14:paraId="57FE3BCC" w14:textId="5B2E2EDF" w:rsidR="00374EA3" w:rsidRDefault="00D77937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11:05</w:t>
            </w:r>
            <w:r w:rsidR="00374EA3">
              <w:rPr>
                <w:rFonts w:cs="Arial"/>
                <w:sz w:val="24"/>
              </w:rPr>
              <w:t xml:space="preserve"> </w:t>
            </w:r>
            <w:r w:rsidR="00712412">
              <w:rPr>
                <w:rFonts w:cs="Arial"/>
                <w:sz w:val="24"/>
              </w:rPr>
              <w:t>a</w:t>
            </w:r>
            <w:r w:rsidR="00374EA3">
              <w:rPr>
                <w:rFonts w:cs="Arial"/>
                <w:sz w:val="24"/>
              </w:rPr>
              <w:t>m</w:t>
            </w:r>
          </w:p>
        </w:tc>
        <w:tc>
          <w:tcPr>
            <w:tcW w:w="6452" w:type="dxa"/>
          </w:tcPr>
          <w:p w14:paraId="173E63C1" w14:textId="5EB2D8E9" w:rsidR="00712412" w:rsidRDefault="00346E04" w:rsidP="00E25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ETF Community Articles &amp;</w:t>
            </w:r>
            <w:r w:rsidR="00712412">
              <w:rPr>
                <w:rFonts w:cs="Arial"/>
                <w:b/>
              </w:rPr>
              <w:t xml:space="preserve"> Observance Calendar</w:t>
            </w:r>
          </w:p>
          <w:p w14:paraId="4F85A62C" w14:textId="77777777" w:rsidR="00712412" w:rsidRDefault="00D22095" w:rsidP="00712412">
            <w:pPr>
              <w:rPr>
                <w:color w:val="000000"/>
              </w:rPr>
            </w:pPr>
            <w:hyperlink r:id="rId9" w:history="1">
              <w:r w:rsidR="00712412">
                <w:rPr>
                  <w:rStyle w:val="Hyperlink"/>
                </w:rPr>
                <w:t>S:\Communications\OfficeOfCommunications\Collaboration\ETF Community\ETFCommunityPlanner.xlsx</w:t>
              </w:r>
            </w:hyperlink>
          </w:p>
          <w:p w14:paraId="4F48E18B" w14:textId="155AAF64" w:rsidR="004436C5" w:rsidRPr="004436C5" w:rsidRDefault="004436C5" w:rsidP="00712412">
            <w:pPr>
              <w:pStyle w:val="Heading2"/>
            </w:pPr>
          </w:p>
        </w:tc>
        <w:tc>
          <w:tcPr>
            <w:tcW w:w="3060" w:type="dxa"/>
          </w:tcPr>
          <w:p w14:paraId="3A016292" w14:textId="65BB48B3" w:rsidR="00E6094B" w:rsidRDefault="00346E04" w:rsidP="00511C83">
            <w:pPr>
              <w:rPr>
                <w:rFonts w:cs="Arial"/>
              </w:rPr>
            </w:pPr>
            <w:r>
              <w:rPr>
                <w:rFonts w:cs="Arial"/>
              </w:rPr>
              <w:t>Brenda Powles &amp; Jen Bronsdon</w:t>
            </w:r>
          </w:p>
        </w:tc>
      </w:tr>
      <w:tr w:rsidR="00257434" w:rsidRPr="006778D3" w14:paraId="6FC23169" w14:textId="77777777" w:rsidTr="00511C83">
        <w:trPr>
          <w:trHeight w:val="5"/>
        </w:trPr>
        <w:tc>
          <w:tcPr>
            <w:tcW w:w="1378" w:type="dxa"/>
          </w:tcPr>
          <w:p w14:paraId="5A9BC243" w14:textId="221E9404" w:rsidR="00257434" w:rsidRDefault="003A11FB" w:rsidP="00257434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A968D4">
              <w:rPr>
                <w:b/>
              </w:rPr>
              <w:t>:</w:t>
            </w:r>
            <w:r w:rsidR="00184877">
              <w:rPr>
                <w:b/>
              </w:rPr>
              <w:t>1</w:t>
            </w:r>
            <w:r w:rsidR="00EE2479">
              <w:rPr>
                <w:b/>
              </w:rPr>
              <w:t>5</w:t>
            </w:r>
            <w:r w:rsidR="00A968D4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033FB2">
              <w:rPr>
                <w:b/>
              </w:rPr>
              <w:t>m</w:t>
            </w:r>
          </w:p>
        </w:tc>
        <w:tc>
          <w:tcPr>
            <w:tcW w:w="6452" w:type="dxa"/>
          </w:tcPr>
          <w:p w14:paraId="0D03813F" w14:textId="0A212E74" w:rsidR="00E928E6" w:rsidRDefault="006B1A3C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E&amp;I </w:t>
            </w:r>
            <w:proofErr w:type="gramStart"/>
            <w:r>
              <w:rPr>
                <w:rFonts w:cs="Arial"/>
                <w:b/>
              </w:rPr>
              <w:t>plan</w:t>
            </w:r>
            <w:proofErr w:type="gramEnd"/>
          </w:p>
          <w:p w14:paraId="35FFD92E" w14:textId="6F81A0A3" w:rsidR="003A11FB" w:rsidRDefault="003A11FB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-Exercise: What would a successful E&amp;I </w:t>
            </w:r>
            <w:r w:rsidR="00381AB4">
              <w:rPr>
                <w:rFonts w:cs="Arial"/>
                <w:b/>
              </w:rPr>
              <w:t>program at ETF</w:t>
            </w:r>
            <w:r>
              <w:rPr>
                <w:rFonts w:cs="Arial"/>
                <w:b/>
              </w:rPr>
              <w:t xml:space="preserve"> look like to you in 5 years?</w:t>
            </w:r>
          </w:p>
          <w:p w14:paraId="42E5F56D" w14:textId="53079478" w:rsidR="00381AB4" w:rsidRDefault="00381AB4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-Update on plan.</w:t>
            </w:r>
          </w:p>
          <w:p w14:paraId="64D7B41B" w14:textId="53954FB2" w:rsidR="00E27C96" w:rsidRDefault="00E27C96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-IDEA Committee’s role in the E&amp;I Plan.</w:t>
            </w:r>
          </w:p>
          <w:p w14:paraId="2478794E" w14:textId="6E2498B6" w:rsidR="00EF01DB" w:rsidRDefault="00EF01DB" w:rsidP="00346E04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3CD26D91" w14:textId="6AAEFD6B" w:rsidR="00257434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Brenda Powles</w:t>
            </w:r>
          </w:p>
        </w:tc>
      </w:tr>
      <w:tr w:rsidR="00194752" w:rsidRPr="006778D3" w14:paraId="039E3C85" w14:textId="77777777" w:rsidTr="00511C83">
        <w:trPr>
          <w:trHeight w:val="5"/>
        </w:trPr>
        <w:tc>
          <w:tcPr>
            <w:tcW w:w="1378" w:type="dxa"/>
          </w:tcPr>
          <w:p w14:paraId="71DF1DB1" w14:textId="3F19309B" w:rsidR="00194752" w:rsidRDefault="00381AB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A968D4">
              <w:rPr>
                <w:b/>
              </w:rPr>
              <w:t>:</w:t>
            </w:r>
            <w:r w:rsidR="00184877">
              <w:rPr>
                <w:b/>
              </w:rPr>
              <w:t>3</w:t>
            </w:r>
            <w:r w:rsidR="005774CB">
              <w:rPr>
                <w:b/>
              </w:rPr>
              <w:t>5</w:t>
            </w:r>
            <w:r w:rsidR="00033FB2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033FB2">
              <w:rPr>
                <w:b/>
              </w:rPr>
              <w:t>m</w:t>
            </w:r>
          </w:p>
        </w:tc>
        <w:tc>
          <w:tcPr>
            <w:tcW w:w="6452" w:type="dxa"/>
          </w:tcPr>
          <w:p w14:paraId="47C326BC" w14:textId="77777777" w:rsidR="00F4200E" w:rsidRDefault="006B1A3C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Networking Groups (SNG)</w:t>
            </w:r>
          </w:p>
          <w:p w14:paraId="1782F522" w14:textId="5A81FC91" w:rsidR="00EF01DB" w:rsidRPr="000A4CDA" w:rsidRDefault="00EF01DB" w:rsidP="00346E04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1602C723" w14:textId="78FB26DE" w:rsidR="00194752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</w:tc>
      </w:tr>
      <w:tr w:rsidR="00511C83" w:rsidRPr="006778D3" w14:paraId="0F7C8DDD" w14:textId="77777777" w:rsidTr="00511C83">
        <w:trPr>
          <w:trHeight w:val="5"/>
        </w:trPr>
        <w:tc>
          <w:tcPr>
            <w:tcW w:w="1378" w:type="dxa"/>
          </w:tcPr>
          <w:p w14:paraId="26A4734E" w14:textId="0FB69B9C" w:rsidR="00511C83" w:rsidRDefault="00381AB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1E06F3">
              <w:rPr>
                <w:b/>
              </w:rPr>
              <w:t>:</w:t>
            </w:r>
            <w:r w:rsidR="00184877">
              <w:rPr>
                <w:b/>
              </w:rPr>
              <w:t>4</w:t>
            </w:r>
            <w:r w:rsidR="001E06F3">
              <w:rPr>
                <w:b/>
              </w:rPr>
              <w:t>0 am</w:t>
            </w:r>
          </w:p>
        </w:tc>
        <w:tc>
          <w:tcPr>
            <w:tcW w:w="6452" w:type="dxa"/>
          </w:tcPr>
          <w:p w14:paraId="0DE84BEF" w14:textId="2B942311" w:rsidR="001E06F3" w:rsidRPr="00381AB4" w:rsidRDefault="001E06F3" w:rsidP="00381AB4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Community Engagement</w:t>
            </w:r>
          </w:p>
        </w:tc>
        <w:tc>
          <w:tcPr>
            <w:tcW w:w="3060" w:type="dxa"/>
          </w:tcPr>
          <w:p w14:paraId="16073B37" w14:textId="77777777" w:rsidR="00511C83" w:rsidRDefault="00511C83" w:rsidP="00511C83">
            <w:pPr>
              <w:rPr>
                <w:rFonts w:cs="Arial"/>
              </w:rPr>
            </w:pPr>
          </w:p>
          <w:p w14:paraId="59FCF221" w14:textId="77777777" w:rsidR="001E06F3" w:rsidRDefault="001E06F3" w:rsidP="00511C83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  <w:p w14:paraId="23B5C613" w14:textId="0337F4C0" w:rsidR="001E06F3" w:rsidRDefault="00381AB4" w:rsidP="00511C83">
            <w:pPr>
              <w:rPr>
                <w:rFonts w:cs="Arial"/>
              </w:rPr>
            </w:pPr>
            <w:r>
              <w:rPr>
                <w:rFonts w:cs="Arial"/>
              </w:rPr>
              <w:t>Everyone</w:t>
            </w:r>
          </w:p>
        </w:tc>
      </w:tr>
      <w:tr w:rsidR="00194752" w:rsidRPr="006778D3" w14:paraId="15D1EC0E" w14:textId="77777777" w:rsidTr="00511C83">
        <w:trPr>
          <w:trHeight w:val="5"/>
        </w:trPr>
        <w:tc>
          <w:tcPr>
            <w:tcW w:w="1378" w:type="dxa"/>
          </w:tcPr>
          <w:p w14:paraId="33BDC798" w14:textId="07D698A3" w:rsidR="00194752" w:rsidRDefault="00381AB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5774CB">
              <w:rPr>
                <w:b/>
              </w:rPr>
              <w:t>:</w:t>
            </w:r>
            <w:r w:rsidR="00184877">
              <w:rPr>
                <w:b/>
              </w:rPr>
              <w:t>4</w:t>
            </w:r>
            <w:r w:rsidR="006B1A3C">
              <w:rPr>
                <w:b/>
              </w:rPr>
              <w:t>5</w:t>
            </w:r>
            <w:r w:rsidR="00112F8E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112F8E">
              <w:rPr>
                <w:b/>
              </w:rPr>
              <w:t>m</w:t>
            </w:r>
          </w:p>
        </w:tc>
        <w:tc>
          <w:tcPr>
            <w:tcW w:w="6452" w:type="dxa"/>
          </w:tcPr>
          <w:p w14:paraId="2E06613C" w14:textId="5409BF67" w:rsidR="006B1A3C" w:rsidRDefault="006B1A3C" w:rsidP="00E253B7">
            <w:pPr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>Approval of Minutes</w:t>
            </w:r>
            <w:r>
              <w:rPr>
                <w:rFonts w:cs="Arial"/>
                <w:b/>
              </w:rPr>
              <w:t xml:space="preserve">: </w:t>
            </w:r>
            <w:r w:rsidR="00381AB4">
              <w:rPr>
                <w:rFonts w:cs="Arial"/>
                <w:b/>
              </w:rPr>
              <w:t>August</w:t>
            </w:r>
            <w:r w:rsidR="00FA75C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2023</w:t>
            </w:r>
          </w:p>
          <w:p w14:paraId="1500C729" w14:textId="7542B1E1" w:rsidR="00FC1871" w:rsidRDefault="00FC1871" w:rsidP="00E253B7">
            <w:pPr>
              <w:rPr>
                <w:rFonts w:cs="Arial"/>
                <w:b/>
              </w:rPr>
            </w:pPr>
            <w:hyperlink r:id="rId10" w:tgtFrame="_blank" w:tooltip="https://wigov.sharepoint.com/sites/etf-eip/shared%20documents/forms/allitems.aspx?folderctid=0x01200032d8300cd9365c4cbb80476a85212750&amp;id=%2fsites%2fetf%2deip%2fshared%20documents%2fminutes%2f2023&amp;viewid=e0a9a41e%2d0861%2d4eb1%2d8731%2d347a71e4abfd" w:history="1">
              <w:r>
                <w:rPr>
                  <w:rStyle w:val="Hyperlink"/>
                </w:rPr>
                <w:t>https://wigov.sharepoint.com/sites/etf-eip/Shared%20Documents/Forms/AllItems.aspx?FolderCTID=0x01200032D8300CD9365C4CBB80476A85212750&amp;id=%2Fsites%2Fetf%2Deip%2FShared%20Documents%2FMinutes%2F2023&amp;viewid=e0a9a41e%2D0861%2D4eb1%2D8731%2D347a71e4abfd</w:t>
              </w:r>
            </w:hyperlink>
          </w:p>
          <w:p w14:paraId="129EE0D2" w14:textId="04724D8A" w:rsidR="00EF01DB" w:rsidRPr="00E253B7" w:rsidRDefault="00EF01DB" w:rsidP="00EA3C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</w:tcPr>
          <w:p w14:paraId="7423A084" w14:textId="3B4F89CA" w:rsidR="00194752" w:rsidRDefault="00381AB4" w:rsidP="00511C83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  <w:tr w:rsidR="00184877" w:rsidRPr="006778D3" w14:paraId="0D2D175C" w14:textId="77777777" w:rsidTr="00511C83">
        <w:trPr>
          <w:trHeight w:val="5"/>
        </w:trPr>
        <w:tc>
          <w:tcPr>
            <w:tcW w:w="1378" w:type="dxa"/>
          </w:tcPr>
          <w:p w14:paraId="4B5038B6" w14:textId="168D727A" w:rsidR="00184877" w:rsidRDefault="00381AB4" w:rsidP="00E32BB1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184877">
              <w:rPr>
                <w:b/>
              </w:rPr>
              <w:t>:50 am</w:t>
            </w:r>
          </w:p>
        </w:tc>
        <w:tc>
          <w:tcPr>
            <w:tcW w:w="6452" w:type="dxa"/>
          </w:tcPr>
          <w:p w14:paraId="70A55562" w14:textId="7565D456" w:rsidR="00184877" w:rsidRDefault="00184877" w:rsidP="006B1A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items</w:t>
            </w:r>
          </w:p>
          <w:p w14:paraId="5E8FCBCB" w14:textId="1082A4DA" w:rsidR="00381AB4" w:rsidRDefault="00381AB4" w:rsidP="00381AB4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Fall Event</w:t>
            </w:r>
          </w:p>
          <w:p w14:paraId="7EFB0207" w14:textId="4FC431E7" w:rsidR="00381AB4" w:rsidRDefault="00381AB4" w:rsidP="00381AB4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IDEA Committee and Recruitment</w:t>
            </w:r>
          </w:p>
          <w:p w14:paraId="34BB522C" w14:textId="37813AB3" w:rsidR="00381AB4" w:rsidRPr="00381AB4" w:rsidRDefault="00381AB4" w:rsidP="00FC1871">
            <w:pPr>
              <w:pStyle w:val="ListParagraph"/>
              <w:rPr>
                <w:rFonts w:cs="Arial"/>
                <w:b/>
              </w:rPr>
            </w:pPr>
          </w:p>
          <w:p w14:paraId="5F9C8B10" w14:textId="1E52FC4A" w:rsidR="00381AB4" w:rsidRDefault="00381AB4" w:rsidP="006B1A3C">
            <w:pPr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138FC2B3" w14:textId="414E5F5E" w:rsidR="00184877" w:rsidRDefault="00184877" w:rsidP="00511C83">
            <w:pPr>
              <w:rPr>
                <w:rFonts w:cs="Arial"/>
              </w:rPr>
            </w:pPr>
            <w:r>
              <w:rPr>
                <w:rFonts w:cs="Arial"/>
              </w:rPr>
              <w:t>Team</w:t>
            </w:r>
          </w:p>
        </w:tc>
      </w:tr>
      <w:tr w:rsidR="00E32BB1" w:rsidRPr="006778D3" w14:paraId="1A12FEBF" w14:textId="77777777" w:rsidTr="00511C83">
        <w:trPr>
          <w:trHeight w:val="5"/>
        </w:trPr>
        <w:tc>
          <w:tcPr>
            <w:tcW w:w="1378" w:type="dxa"/>
          </w:tcPr>
          <w:p w14:paraId="3159918E" w14:textId="09A887BA" w:rsidR="00E32BB1" w:rsidRDefault="008519EE" w:rsidP="00E32BB1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</w:t>
            </w:r>
            <w:r w:rsidR="00FC1871">
              <w:rPr>
                <w:b/>
              </w:rPr>
              <w:t>2</w:t>
            </w:r>
            <w:r w:rsidR="00EE2479">
              <w:rPr>
                <w:b/>
              </w:rPr>
              <w:t>:</w:t>
            </w:r>
            <w:r w:rsidR="00FC1871">
              <w:rPr>
                <w:b/>
              </w:rPr>
              <w:t>30</w:t>
            </w:r>
            <w:r w:rsidR="00EE247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F84905">
              <w:rPr>
                <w:b/>
              </w:rPr>
              <w:t>m</w:t>
            </w:r>
            <w:r w:rsidR="00E32BB1">
              <w:rPr>
                <w:b/>
              </w:rPr>
              <w:t xml:space="preserve"> </w:t>
            </w:r>
          </w:p>
        </w:tc>
        <w:tc>
          <w:tcPr>
            <w:tcW w:w="6452" w:type="dxa"/>
          </w:tcPr>
          <w:p w14:paraId="0BD27743" w14:textId="77777777" w:rsidR="00FD35FD" w:rsidRDefault="008519EE" w:rsidP="006B1A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</w:t>
            </w:r>
          </w:p>
          <w:p w14:paraId="5431BE77" w14:textId="0DA19B60" w:rsidR="00EF01DB" w:rsidRDefault="00EF01DB" w:rsidP="006B1A3C">
            <w:pPr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1364B8D2" w14:textId="1B5F5B01" w:rsidR="00E32BB1" w:rsidRDefault="00FC1871" w:rsidP="00511C83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</w:tbl>
    <w:p w14:paraId="71890786" w14:textId="2E18B3EE" w:rsidR="00924534" w:rsidRPr="00924534" w:rsidRDefault="00924534" w:rsidP="00924534"/>
    <w:sectPr w:rsidR="00924534" w:rsidRPr="00924534" w:rsidSect="00511C83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CD06" w14:textId="77777777" w:rsidR="00D22095" w:rsidRDefault="00D22095" w:rsidP="007E1971">
      <w:r>
        <w:separator/>
      </w:r>
    </w:p>
  </w:endnote>
  <w:endnote w:type="continuationSeparator" w:id="0">
    <w:p w14:paraId="5149C7FC" w14:textId="77777777" w:rsidR="00D22095" w:rsidRDefault="00D22095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F627" w14:textId="77777777" w:rsidR="00D22095" w:rsidRDefault="00D22095" w:rsidP="007E1971">
      <w:r>
        <w:separator/>
      </w:r>
    </w:p>
  </w:footnote>
  <w:footnote w:type="continuationSeparator" w:id="0">
    <w:p w14:paraId="0B63E1EE" w14:textId="77777777" w:rsidR="00D22095" w:rsidRDefault="00D22095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222"/>
    <w:multiLevelType w:val="hybridMultilevel"/>
    <w:tmpl w:val="002C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D12"/>
    <w:multiLevelType w:val="hybridMultilevel"/>
    <w:tmpl w:val="1F9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6744"/>
    <w:multiLevelType w:val="hybridMultilevel"/>
    <w:tmpl w:val="F52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6216"/>
    <w:multiLevelType w:val="hybridMultilevel"/>
    <w:tmpl w:val="68FE3826"/>
    <w:lvl w:ilvl="0" w:tplc="12EE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7FBE"/>
    <w:multiLevelType w:val="hybridMultilevel"/>
    <w:tmpl w:val="473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5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08652">
    <w:abstractNumId w:val="7"/>
  </w:num>
  <w:num w:numId="2" w16cid:durableId="588736776">
    <w:abstractNumId w:val="28"/>
  </w:num>
  <w:num w:numId="3" w16cid:durableId="1186863106">
    <w:abstractNumId w:val="34"/>
  </w:num>
  <w:num w:numId="4" w16cid:durableId="1751921510">
    <w:abstractNumId w:val="18"/>
  </w:num>
  <w:num w:numId="5" w16cid:durableId="1377313156">
    <w:abstractNumId w:val="3"/>
  </w:num>
  <w:num w:numId="6" w16cid:durableId="226839620">
    <w:abstractNumId w:val="27"/>
  </w:num>
  <w:num w:numId="7" w16cid:durableId="1607424471">
    <w:abstractNumId w:val="22"/>
  </w:num>
  <w:num w:numId="8" w16cid:durableId="346173899">
    <w:abstractNumId w:val="12"/>
  </w:num>
  <w:num w:numId="9" w16cid:durableId="351029516">
    <w:abstractNumId w:val="11"/>
  </w:num>
  <w:num w:numId="10" w16cid:durableId="2021543390">
    <w:abstractNumId w:val="33"/>
  </w:num>
  <w:num w:numId="11" w16cid:durableId="254629438">
    <w:abstractNumId w:val="4"/>
  </w:num>
  <w:num w:numId="12" w16cid:durableId="1128163065">
    <w:abstractNumId w:val="21"/>
  </w:num>
  <w:num w:numId="13" w16cid:durableId="873077262">
    <w:abstractNumId w:val="23"/>
  </w:num>
  <w:num w:numId="14" w16cid:durableId="414086471">
    <w:abstractNumId w:val="20"/>
  </w:num>
  <w:num w:numId="15" w16cid:durableId="1415054786">
    <w:abstractNumId w:val="32"/>
  </w:num>
  <w:num w:numId="16" w16cid:durableId="2075619840">
    <w:abstractNumId w:val="6"/>
  </w:num>
  <w:num w:numId="17" w16cid:durableId="1738091275">
    <w:abstractNumId w:val="16"/>
  </w:num>
  <w:num w:numId="18" w16cid:durableId="921378622">
    <w:abstractNumId w:val="29"/>
  </w:num>
  <w:num w:numId="19" w16cid:durableId="887691452">
    <w:abstractNumId w:val="30"/>
  </w:num>
  <w:num w:numId="20" w16cid:durableId="1159813171">
    <w:abstractNumId w:val="2"/>
  </w:num>
  <w:num w:numId="21" w16cid:durableId="1472865924">
    <w:abstractNumId w:val="31"/>
  </w:num>
  <w:num w:numId="22" w16cid:durableId="1741714917">
    <w:abstractNumId w:val="10"/>
  </w:num>
  <w:num w:numId="23" w16cid:durableId="155457859">
    <w:abstractNumId w:val="19"/>
  </w:num>
  <w:num w:numId="24" w16cid:durableId="150565196">
    <w:abstractNumId w:val="24"/>
  </w:num>
  <w:num w:numId="25" w16cid:durableId="693574474">
    <w:abstractNumId w:val="8"/>
  </w:num>
  <w:num w:numId="26" w16cid:durableId="1733889772">
    <w:abstractNumId w:val="25"/>
  </w:num>
  <w:num w:numId="27" w16cid:durableId="867910475">
    <w:abstractNumId w:val="15"/>
  </w:num>
  <w:num w:numId="28" w16cid:durableId="83380181">
    <w:abstractNumId w:val="26"/>
  </w:num>
  <w:num w:numId="29" w16cid:durableId="1525747962">
    <w:abstractNumId w:val="35"/>
  </w:num>
  <w:num w:numId="30" w16cid:durableId="938367522">
    <w:abstractNumId w:val="0"/>
  </w:num>
  <w:num w:numId="31" w16cid:durableId="906501852">
    <w:abstractNumId w:val="5"/>
  </w:num>
  <w:num w:numId="32" w16cid:durableId="1922985383">
    <w:abstractNumId w:val="13"/>
  </w:num>
  <w:num w:numId="33" w16cid:durableId="193689139">
    <w:abstractNumId w:val="1"/>
  </w:num>
  <w:num w:numId="34" w16cid:durableId="1485313010">
    <w:abstractNumId w:val="17"/>
  </w:num>
  <w:num w:numId="35" w16cid:durableId="1530332367">
    <w:abstractNumId w:val="9"/>
  </w:num>
  <w:num w:numId="36" w16cid:durableId="95285923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25B44"/>
    <w:rsid w:val="00033891"/>
    <w:rsid w:val="00033FB2"/>
    <w:rsid w:val="00040914"/>
    <w:rsid w:val="00041490"/>
    <w:rsid w:val="0004693B"/>
    <w:rsid w:val="00050458"/>
    <w:rsid w:val="000513A3"/>
    <w:rsid w:val="0005417F"/>
    <w:rsid w:val="00056128"/>
    <w:rsid w:val="00061BB9"/>
    <w:rsid w:val="000671F2"/>
    <w:rsid w:val="000674C5"/>
    <w:rsid w:val="00074078"/>
    <w:rsid w:val="00080918"/>
    <w:rsid w:val="0008233B"/>
    <w:rsid w:val="00084A1E"/>
    <w:rsid w:val="00085BD2"/>
    <w:rsid w:val="00090EB3"/>
    <w:rsid w:val="00091771"/>
    <w:rsid w:val="00092FEA"/>
    <w:rsid w:val="00094CA6"/>
    <w:rsid w:val="00095A84"/>
    <w:rsid w:val="000975FD"/>
    <w:rsid w:val="000A0461"/>
    <w:rsid w:val="000A4CDA"/>
    <w:rsid w:val="000A7AF9"/>
    <w:rsid w:val="000B0786"/>
    <w:rsid w:val="000B0CD0"/>
    <w:rsid w:val="000C2E3E"/>
    <w:rsid w:val="000D3F33"/>
    <w:rsid w:val="000D73E5"/>
    <w:rsid w:val="000E10AD"/>
    <w:rsid w:val="000E5CD9"/>
    <w:rsid w:val="000E66D2"/>
    <w:rsid w:val="000F5D8F"/>
    <w:rsid w:val="000F707B"/>
    <w:rsid w:val="00101819"/>
    <w:rsid w:val="0010592F"/>
    <w:rsid w:val="00112F8E"/>
    <w:rsid w:val="00126963"/>
    <w:rsid w:val="00132692"/>
    <w:rsid w:val="00157B72"/>
    <w:rsid w:val="0016163F"/>
    <w:rsid w:val="00161977"/>
    <w:rsid w:val="00163D9E"/>
    <w:rsid w:val="00166276"/>
    <w:rsid w:val="00166F13"/>
    <w:rsid w:val="001701BA"/>
    <w:rsid w:val="001721FA"/>
    <w:rsid w:val="00174A8A"/>
    <w:rsid w:val="001778C3"/>
    <w:rsid w:val="00177960"/>
    <w:rsid w:val="0018079C"/>
    <w:rsid w:val="00184877"/>
    <w:rsid w:val="0018569B"/>
    <w:rsid w:val="00185CD0"/>
    <w:rsid w:val="00194752"/>
    <w:rsid w:val="001A08D9"/>
    <w:rsid w:val="001A6055"/>
    <w:rsid w:val="001A6756"/>
    <w:rsid w:val="001A6FDB"/>
    <w:rsid w:val="001A78A7"/>
    <w:rsid w:val="001B2696"/>
    <w:rsid w:val="001B4785"/>
    <w:rsid w:val="001C0000"/>
    <w:rsid w:val="001D0A98"/>
    <w:rsid w:val="001D3595"/>
    <w:rsid w:val="001D3AE8"/>
    <w:rsid w:val="001D4AAE"/>
    <w:rsid w:val="001E06F3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C56"/>
    <w:rsid w:val="00251688"/>
    <w:rsid w:val="00252C4E"/>
    <w:rsid w:val="00257434"/>
    <w:rsid w:val="002628AC"/>
    <w:rsid w:val="00275024"/>
    <w:rsid w:val="0027502D"/>
    <w:rsid w:val="00275314"/>
    <w:rsid w:val="0027798F"/>
    <w:rsid w:val="00283B0A"/>
    <w:rsid w:val="0028406B"/>
    <w:rsid w:val="00284D1B"/>
    <w:rsid w:val="00290C8E"/>
    <w:rsid w:val="00292E2A"/>
    <w:rsid w:val="002C281E"/>
    <w:rsid w:val="002E36C7"/>
    <w:rsid w:val="002F2ED5"/>
    <w:rsid w:val="002F4343"/>
    <w:rsid w:val="002F6DE0"/>
    <w:rsid w:val="002F75B9"/>
    <w:rsid w:val="00302208"/>
    <w:rsid w:val="00312E34"/>
    <w:rsid w:val="003141A9"/>
    <w:rsid w:val="00316202"/>
    <w:rsid w:val="003208F0"/>
    <w:rsid w:val="0032408D"/>
    <w:rsid w:val="00324705"/>
    <w:rsid w:val="0032744E"/>
    <w:rsid w:val="003336B1"/>
    <w:rsid w:val="00335DA1"/>
    <w:rsid w:val="00336048"/>
    <w:rsid w:val="003364F6"/>
    <w:rsid w:val="0033768B"/>
    <w:rsid w:val="00344AA3"/>
    <w:rsid w:val="003450B6"/>
    <w:rsid w:val="00345516"/>
    <w:rsid w:val="0034661F"/>
    <w:rsid w:val="00346E04"/>
    <w:rsid w:val="003470D3"/>
    <w:rsid w:val="0035245C"/>
    <w:rsid w:val="00354030"/>
    <w:rsid w:val="0035507A"/>
    <w:rsid w:val="003672FE"/>
    <w:rsid w:val="00370D74"/>
    <w:rsid w:val="00372BC2"/>
    <w:rsid w:val="00373FA4"/>
    <w:rsid w:val="00374EA3"/>
    <w:rsid w:val="00380899"/>
    <w:rsid w:val="00380F74"/>
    <w:rsid w:val="00381AB4"/>
    <w:rsid w:val="00387E0C"/>
    <w:rsid w:val="00390D53"/>
    <w:rsid w:val="003A0831"/>
    <w:rsid w:val="003A11FB"/>
    <w:rsid w:val="003B2452"/>
    <w:rsid w:val="003C3766"/>
    <w:rsid w:val="003C49FC"/>
    <w:rsid w:val="003C7038"/>
    <w:rsid w:val="003C7AAD"/>
    <w:rsid w:val="003D0C18"/>
    <w:rsid w:val="003D5133"/>
    <w:rsid w:val="003D656F"/>
    <w:rsid w:val="003E0AF4"/>
    <w:rsid w:val="003E4915"/>
    <w:rsid w:val="003E5DFB"/>
    <w:rsid w:val="003E745F"/>
    <w:rsid w:val="003F585D"/>
    <w:rsid w:val="0040712A"/>
    <w:rsid w:val="0041412C"/>
    <w:rsid w:val="0042580A"/>
    <w:rsid w:val="00430D0E"/>
    <w:rsid w:val="00432A57"/>
    <w:rsid w:val="00437588"/>
    <w:rsid w:val="00441463"/>
    <w:rsid w:val="004436C5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2620"/>
    <w:rsid w:val="004E680C"/>
    <w:rsid w:val="004F0A68"/>
    <w:rsid w:val="004F46C8"/>
    <w:rsid w:val="004F524C"/>
    <w:rsid w:val="00500631"/>
    <w:rsid w:val="005069AF"/>
    <w:rsid w:val="00511C83"/>
    <w:rsid w:val="00513EFE"/>
    <w:rsid w:val="00526D07"/>
    <w:rsid w:val="00527599"/>
    <w:rsid w:val="0054050C"/>
    <w:rsid w:val="005421B0"/>
    <w:rsid w:val="005465D2"/>
    <w:rsid w:val="005466FF"/>
    <w:rsid w:val="00551F36"/>
    <w:rsid w:val="00556650"/>
    <w:rsid w:val="00557F00"/>
    <w:rsid w:val="00563A01"/>
    <w:rsid w:val="00565228"/>
    <w:rsid w:val="00567216"/>
    <w:rsid w:val="00571ACE"/>
    <w:rsid w:val="0057270B"/>
    <w:rsid w:val="005740A5"/>
    <w:rsid w:val="005774CB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362A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3666"/>
    <w:rsid w:val="00604D4E"/>
    <w:rsid w:val="00606772"/>
    <w:rsid w:val="006226FC"/>
    <w:rsid w:val="006236BF"/>
    <w:rsid w:val="006255D7"/>
    <w:rsid w:val="00625A6B"/>
    <w:rsid w:val="00632771"/>
    <w:rsid w:val="00632DE4"/>
    <w:rsid w:val="006401E2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A7C39"/>
    <w:rsid w:val="006B098F"/>
    <w:rsid w:val="006B1A3C"/>
    <w:rsid w:val="006B3990"/>
    <w:rsid w:val="006C0E5C"/>
    <w:rsid w:val="006C2F0F"/>
    <w:rsid w:val="006C6A5E"/>
    <w:rsid w:val="006D2317"/>
    <w:rsid w:val="006D568E"/>
    <w:rsid w:val="006E04A2"/>
    <w:rsid w:val="006E52C4"/>
    <w:rsid w:val="006E7119"/>
    <w:rsid w:val="006F25DB"/>
    <w:rsid w:val="006F62F0"/>
    <w:rsid w:val="00701BAC"/>
    <w:rsid w:val="00702796"/>
    <w:rsid w:val="00710C1A"/>
    <w:rsid w:val="00712412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273B"/>
    <w:rsid w:val="00763DE8"/>
    <w:rsid w:val="00766756"/>
    <w:rsid w:val="00770524"/>
    <w:rsid w:val="007707B2"/>
    <w:rsid w:val="007713ED"/>
    <w:rsid w:val="00772FD7"/>
    <w:rsid w:val="00780104"/>
    <w:rsid w:val="00782682"/>
    <w:rsid w:val="00784471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E60B2"/>
    <w:rsid w:val="007F0885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19EE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4EFE"/>
    <w:rsid w:val="008A50DC"/>
    <w:rsid w:val="008B4B20"/>
    <w:rsid w:val="008B5D73"/>
    <w:rsid w:val="008B72DD"/>
    <w:rsid w:val="008C50A7"/>
    <w:rsid w:val="008E56F3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14E16"/>
    <w:rsid w:val="00921E51"/>
    <w:rsid w:val="00923345"/>
    <w:rsid w:val="00923CE1"/>
    <w:rsid w:val="00924534"/>
    <w:rsid w:val="009247A0"/>
    <w:rsid w:val="0093468E"/>
    <w:rsid w:val="0093614D"/>
    <w:rsid w:val="00937B0B"/>
    <w:rsid w:val="00943AE8"/>
    <w:rsid w:val="0094618E"/>
    <w:rsid w:val="0095650D"/>
    <w:rsid w:val="00957679"/>
    <w:rsid w:val="00972CC2"/>
    <w:rsid w:val="00973768"/>
    <w:rsid w:val="00974D89"/>
    <w:rsid w:val="00974EE2"/>
    <w:rsid w:val="009832A2"/>
    <w:rsid w:val="00986C3F"/>
    <w:rsid w:val="00987010"/>
    <w:rsid w:val="00994224"/>
    <w:rsid w:val="0099612A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6589"/>
    <w:rsid w:val="009F34D9"/>
    <w:rsid w:val="00A02679"/>
    <w:rsid w:val="00A026C1"/>
    <w:rsid w:val="00A04E5E"/>
    <w:rsid w:val="00A11F01"/>
    <w:rsid w:val="00A12431"/>
    <w:rsid w:val="00A14DD6"/>
    <w:rsid w:val="00A14E1A"/>
    <w:rsid w:val="00A15C2A"/>
    <w:rsid w:val="00A17826"/>
    <w:rsid w:val="00A2060E"/>
    <w:rsid w:val="00A24C6F"/>
    <w:rsid w:val="00A26CAD"/>
    <w:rsid w:val="00A26F8A"/>
    <w:rsid w:val="00A315B1"/>
    <w:rsid w:val="00A3191C"/>
    <w:rsid w:val="00A32A0C"/>
    <w:rsid w:val="00A34630"/>
    <w:rsid w:val="00A3476C"/>
    <w:rsid w:val="00A37E64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68D4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95DEF"/>
    <w:rsid w:val="00BA1684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BF4A0B"/>
    <w:rsid w:val="00C02450"/>
    <w:rsid w:val="00C07EE9"/>
    <w:rsid w:val="00C20FF6"/>
    <w:rsid w:val="00C343BD"/>
    <w:rsid w:val="00C42529"/>
    <w:rsid w:val="00C4371F"/>
    <w:rsid w:val="00C441B1"/>
    <w:rsid w:val="00C44F6C"/>
    <w:rsid w:val="00C50955"/>
    <w:rsid w:val="00C51C8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253"/>
    <w:rsid w:val="00CB4893"/>
    <w:rsid w:val="00CC0993"/>
    <w:rsid w:val="00CC361D"/>
    <w:rsid w:val="00CC55D2"/>
    <w:rsid w:val="00CC5D81"/>
    <w:rsid w:val="00CC7D04"/>
    <w:rsid w:val="00CD0194"/>
    <w:rsid w:val="00CD3379"/>
    <w:rsid w:val="00CD440E"/>
    <w:rsid w:val="00CD5DDD"/>
    <w:rsid w:val="00CD6486"/>
    <w:rsid w:val="00CE08AF"/>
    <w:rsid w:val="00CE5EE8"/>
    <w:rsid w:val="00CF2E78"/>
    <w:rsid w:val="00CF3740"/>
    <w:rsid w:val="00CF65AD"/>
    <w:rsid w:val="00D02173"/>
    <w:rsid w:val="00D11368"/>
    <w:rsid w:val="00D17384"/>
    <w:rsid w:val="00D22095"/>
    <w:rsid w:val="00D25A94"/>
    <w:rsid w:val="00D268A5"/>
    <w:rsid w:val="00D31788"/>
    <w:rsid w:val="00D32BBD"/>
    <w:rsid w:val="00D36552"/>
    <w:rsid w:val="00D36B1B"/>
    <w:rsid w:val="00D37106"/>
    <w:rsid w:val="00D40AA2"/>
    <w:rsid w:val="00D459D4"/>
    <w:rsid w:val="00D4789E"/>
    <w:rsid w:val="00D52487"/>
    <w:rsid w:val="00D5398A"/>
    <w:rsid w:val="00D55842"/>
    <w:rsid w:val="00D56C0C"/>
    <w:rsid w:val="00D57FAF"/>
    <w:rsid w:val="00D632B4"/>
    <w:rsid w:val="00D66814"/>
    <w:rsid w:val="00D66925"/>
    <w:rsid w:val="00D76855"/>
    <w:rsid w:val="00D77937"/>
    <w:rsid w:val="00D81434"/>
    <w:rsid w:val="00D868B9"/>
    <w:rsid w:val="00D9692C"/>
    <w:rsid w:val="00DA58B2"/>
    <w:rsid w:val="00DB019F"/>
    <w:rsid w:val="00DB1A4E"/>
    <w:rsid w:val="00DB79FE"/>
    <w:rsid w:val="00DC2962"/>
    <w:rsid w:val="00DC2B7D"/>
    <w:rsid w:val="00DC467A"/>
    <w:rsid w:val="00DD0053"/>
    <w:rsid w:val="00DD76BC"/>
    <w:rsid w:val="00DE38FF"/>
    <w:rsid w:val="00DE46FF"/>
    <w:rsid w:val="00DF530E"/>
    <w:rsid w:val="00DF61E8"/>
    <w:rsid w:val="00DF6DA8"/>
    <w:rsid w:val="00E02AF0"/>
    <w:rsid w:val="00E1005B"/>
    <w:rsid w:val="00E179F5"/>
    <w:rsid w:val="00E253B7"/>
    <w:rsid w:val="00E27C96"/>
    <w:rsid w:val="00E32BB1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094B"/>
    <w:rsid w:val="00E64654"/>
    <w:rsid w:val="00E6788D"/>
    <w:rsid w:val="00E7243F"/>
    <w:rsid w:val="00E73591"/>
    <w:rsid w:val="00E81931"/>
    <w:rsid w:val="00E81CB7"/>
    <w:rsid w:val="00E928E6"/>
    <w:rsid w:val="00E96A7E"/>
    <w:rsid w:val="00E97CE6"/>
    <w:rsid w:val="00EA3C01"/>
    <w:rsid w:val="00EA6ED8"/>
    <w:rsid w:val="00EB55D4"/>
    <w:rsid w:val="00EC288A"/>
    <w:rsid w:val="00EC4A2A"/>
    <w:rsid w:val="00ED149A"/>
    <w:rsid w:val="00ED793A"/>
    <w:rsid w:val="00EE0774"/>
    <w:rsid w:val="00EE2479"/>
    <w:rsid w:val="00EE682C"/>
    <w:rsid w:val="00EE7416"/>
    <w:rsid w:val="00EF01DB"/>
    <w:rsid w:val="00EF5405"/>
    <w:rsid w:val="00EF6267"/>
    <w:rsid w:val="00F06910"/>
    <w:rsid w:val="00F13E48"/>
    <w:rsid w:val="00F225EB"/>
    <w:rsid w:val="00F245F7"/>
    <w:rsid w:val="00F306E8"/>
    <w:rsid w:val="00F30748"/>
    <w:rsid w:val="00F31A0D"/>
    <w:rsid w:val="00F32F01"/>
    <w:rsid w:val="00F4200E"/>
    <w:rsid w:val="00F44F6A"/>
    <w:rsid w:val="00F47F53"/>
    <w:rsid w:val="00F553B6"/>
    <w:rsid w:val="00F600BA"/>
    <w:rsid w:val="00F61FA4"/>
    <w:rsid w:val="00F76CC6"/>
    <w:rsid w:val="00F8152D"/>
    <w:rsid w:val="00F84905"/>
    <w:rsid w:val="00F852D1"/>
    <w:rsid w:val="00F85507"/>
    <w:rsid w:val="00F85C56"/>
    <w:rsid w:val="00F92D62"/>
    <w:rsid w:val="00FA02DC"/>
    <w:rsid w:val="00FA30E3"/>
    <w:rsid w:val="00FA4EC7"/>
    <w:rsid w:val="00FA75CC"/>
    <w:rsid w:val="00FB11EC"/>
    <w:rsid w:val="00FB2DE3"/>
    <w:rsid w:val="00FB45CA"/>
    <w:rsid w:val="00FB5E04"/>
    <w:rsid w:val="00FB5E92"/>
    <w:rsid w:val="00FB6D21"/>
    <w:rsid w:val="00FB7760"/>
    <w:rsid w:val="00FC0E4B"/>
    <w:rsid w:val="00FC1871"/>
    <w:rsid w:val="00FC2828"/>
    <w:rsid w:val="00FC47D2"/>
    <w:rsid w:val="00FC5CE8"/>
    <w:rsid w:val="00FC6316"/>
    <w:rsid w:val="00FC79FD"/>
    <w:rsid w:val="00FD03E0"/>
    <w:rsid w:val="00FD2F0E"/>
    <w:rsid w:val="00FD35FD"/>
    <w:rsid w:val="00FD6B3E"/>
    <w:rsid w:val="00FD73D7"/>
    <w:rsid w:val="00FD765A"/>
    <w:rsid w:val="00FE3504"/>
    <w:rsid w:val="00FE656D"/>
    <w:rsid w:val="00FF639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36C5"/>
    <w:rPr>
      <w:rFonts w:ascii="Arial" w:hAnsi="Arial"/>
      <w:sz w:val="24"/>
      <w:szCs w:val="24"/>
    </w:rPr>
  </w:style>
  <w:style w:type="character" w:customStyle="1" w:styleId="ui-provider">
    <w:name w:val="ui-provider"/>
    <w:basedOn w:val="DefaultParagraphFont"/>
    <w:rsid w:val="00CD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igov.sharepoint.com/sites/etf-eip/Shared%20Documents/Forms/AllItems.aspx?FolderCTID=0x01200032D8300CD9365C4CBB80476A85212750&amp;id=%2Fsites%2Fetf%2Deip%2FShared%20Documents%2FMinutes%2F2023&amp;viewid=e0a9a41e%2D0861%2D4eb1%2D8731%2D347a71e4abf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ccounts.wistate.us\etf\files\prod\Communications\OfficeOfCommunications\Collaboration\ETF%20Community\ETFCommunityPlanner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58D-9B22-468F-BC51-A410500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80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Kleczek, Alene - ETF</cp:lastModifiedBy>
  <cp:revision>3</cp:revision>
  <cp:lastPrinted>2014-09-24T14:17:00Z</cp:lastPrinted>
  <dcterms:created xsi:type="dcterms:W3CDTF">2023-10-17T16:34:00Z</dcterms:created>
  <dcterms:modified xsi:type="dcterms:W3CDTF">2023-10-17T17:53:00Z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