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383E" w14:textId="77777777" w:rsidR="00215FB1" w:rsidRPr="00DF6DA8" w:rsidRDefault="009F34D9" w:rsidP="00FD2F0E">
      <w:pPr>
        <w:pStyle w:val="Title"/>
        <w:rPr>
          <w:color w:val="FF0000"/>
          <w:sz w:val="28"/>
          <w:szCs w:val="28"/>
        </w:rPr>
      </w:pPr>
      <w:r w:rsidRPr="00F62771">
        <w:rPr>
          <w:color w:val="auto"/>
          <w:sz w:val="44"/>
          <w:szCs w:val="44"/>
        </w:rPr>
        <w:t>AGENDA</w:t>
      </w:r>
      <w:r w:rsidR="00BD0E4E">
        <w:rPr>
          <w:color w:val="auto"/>
          <w:sz w:val="44"/>
          <w:szCs w:val="44"/>
        </w:rPr>
        <w:t>/NOTICE</w:t>
      </w:r>
      <w:r w:rsidRPr="00F62771">
        <w:rPr>
          <w:color w:val="auto"/>
          <w:sz w:val="44"/>
          <w:szCs w:val="44"/>
        </w:rPr>
        <w:t xml:space="preserve"> </w:t>
      </w:r>
      <w:r w:rsidR="002208B9" w:rsidRPr="00DF6DA8">
        <w:rPr>
          <w:color w:val="FF0000"/>
          <w:sz w:val="28"/>
          <w:szCs w:val="28"/>
        </w:rPr>
        <w:tab/>
      </w:r>
    </w:p>
    <w:p w14:paraId="2E21898D" w14:textId="77777777" w:rsidR="0032408D" w:rsidRDefault="0032408D" w:rsidP="005D7A5F">
      <w:pPr>
        <w:rPr>
          <w:rFonts w:ascii="Arial Black" w:hAnsi="Arial Black" w:cs="Arial"/>
          <w:b/>
          <w:sz w:val="32"/>
          <w:szCs w:val="32"/>
        </w:rPr>
      </w:pPr>
    </w:p>
    <w:p w14:paraId="57A6B6B2" w14:textId="7047D47C" w:rsidR="005D7A5F" w:rsidRPr="00D52487" w:rsidRDefault="00BD0E4E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IDEA Committee Meeting</w:t>
      </w:r>
    </w:p>
    <w:p w14:paraId="31BBA7A7" w14:textId="77777777"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30F296D1" wp14:editId="6590A292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D74">
        <w:rPr>
          <w:rFonts w:cs="Arial"/>
        </w:rPr>
        <w:t xml:space="preserve">Department of Employee Trust Funds, </w:t>
      </w:r>
      <w:r w:rsidR="005D7A5F" w:rsidRPr="00A3476C">
        <w:rPr>
          <w:rFonts w:cs="Arial"/>
        </w:rPr>
        <w:t>State of Wisconsin</w:t>
      </w:r>
    </w:p>
    <w:p w14:paraId="071B751B" w14:textId="77777777" w:rsidR="005D7A5F" w:rsidRPr="00DF6DA8" w:rsidRDefault="005D7A5F" w:rsidP="005D7A5F">
      <w:pPr>
        <w:rPr>
          <w:rFonts w:cs="Arial"/>
          <w:b/>
        </w:rPr>
      </w:pPr>
    </w:p>
    <w:p w14:paraId="43685291" w14:textId="1604B420" w:rsidR="00215FB1" w:rsidRPr="00770524" w:rsidRDefault="00E6094B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Tuesday</w:t>
      </w:r>
      <w:r w:rsidR="0018079C">
        <w:rPr>
          <w:rFonts w:ascii="Arial Black" w:hAnsi="Arial Black" w:cs="Arial"/>
        </w:rPr>
        <w:t>,</w:t>
      </w:r>
      <w:r w:rsidR="00BE24AE">
        <w:rPr>
          <w:rFonts w:ascii="Arial Black" w:hAnsi="Arial Black" w:cs="Arial"/>
        </w:rPr>
        <w:t xml:space="preserve"> </w:t>
      </w:r>
      <w:r w:rsidR="001A6FDB">
        <w:rPr>
          <w:rFonts w:ascii="Arial Black" w:hAnsi="Arial Black" w:cs="Arial"/>
        </w:rPr>
        <w:t>July 13</w:t>
      </w:r>
      <w:r w:rsidR="0018079C">
        <w:rPr>
          <w:rFonts w:ascii="Arial Black" w:hAnsi="Arial Black" w:cs="Arial"/>
        </w:rPr>
        <w:t>, 202</w:t>
      </w:r>
      <w:r>
        <w:rPr>
          <w:rFonts w:ascii="Arial Black" w:hAnsi="Arial Black" w:cs="Arial"/>
        </w:rPr>
        <w:t>3</w:t>
      </w:r>
    </w:p>
    <w:p w14:paraId="143462A4" w14:textId="15F83B7F" w:rsidR="00215FB1" w:rsidRPr="00A3476C" w:rsidRDefault="00A968D4" w:rsidP="005D7A5F">
      <w:pPr>
        <w:rPr>
          <w:rFonts w:cs="Arial"/>
        </w:rPr>
      </w:pPr>
      <w:r>
        <w:rPr>
          <w:rFonts w:cs="Arial"/>
        </w:rPr>
        <w:t>2:00-3:</w:t>
      </w:r>
      <w:r w:rsidR="00374EA3">
        <w:rPr>
          <w:rFonts w:cs="Arial"/>
        </w:rPr>
        <w:t>0</w:t>
      </w:r>
      <w:r w:rsidR="00EF5405">
        <w:rPr>
          <w:rFonts w:cs="Arial"/>
        </w:rPr>
        <w:t>0</w:t>
      </w:r>
      <w:r w:rsidR="00DD76BC">
        <w:rPr>
          <w:rFonts w:cs="Arial"/>
        </w:rPr>
        <w:t xml:space="preserve"> </w:t>
      </w:r>
      <w:r w:rsidR="00EB55D4">
        <w:rPr>
          <w:rFonts w:cs="Arial"/>
        </w:rPr>
        <w:t>p</w:t>
      </w:r>
      <w:r w:rsidR="00DD76BC">
        <w:rPr>
          <w:rFonts w:cs="Arial"/>
        </w:rPr>
        <w:t>m</w:t>
      </w:r>
    </w:p>
    <w:p w14:paraId="38B8D883" w14:textId="77777777" w:rsidR="00215FB1" w:rsidRPr="00A3476C" w:rsidRDefault="00215FB1" w:rsidP="005D7A5F">
      <w:pPr>
        <w:rPr>
          <w:rFonts w:cs="Arial"/>
        </w:rPr>
      </w:pPr>
    </w:p>
    <w:p w14:paraId="2656F681" w14:textId="77777777" w:rsidR="00215FB1" w:rsidRPr="00770524" w:rsidRDefault="0032408D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Remote (</w:t>
      </w:r>
      <w:r w:rsidR="009C6493">
        <w:rPr>
          <w:rFonts w:ascii="Arial Black" w:hAnsi="Arial Black" w:cs="Arial"/>
        </w:rPr>
        <w:t>Microsoft</w:t>
      </w:r>
      <w:r>
        <w:rPr>
          <w:rFonts w:ascii="Arial Black" w:hAnsi="Arial Black" w:cs="Arial"/>
        </w:rPr>
        <w:t xml:space="preserve"> Teams</w:t>
      </w:r>
      <w:r w:rsidR="009C6493">
        <w:rPr>
          <w:rFonts w:ascii="Arial Black" w:hAnsi="Arial Black" w:cs="Arial"/>
        </w:rPr>
        <w:t>)</w:t>
      </w:r>
    </w:p>
    <w:p w14:paraId="19E2516B" w14:textId="7097CFC7" w:rsidR="00A9277A" w:rsidRDefault="00A9277A" w:rsidP="00247E75">
      <w:pPr>
        <w:rPr>
          <w:rFonts w:cs="Arial"/>
        </w:rPr>
      </w:pPr>
    </w:p>
    <w:tbl>
      <w:tblPr>
        <w:tblW w:w="9606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37"/>
        <w:gridCol w:w="5943"/>
        <w:gridCol w:w="1976"/>
        <w:gridCol w:w="250"/>
      </w:tblGrid>
      <w:tr w:rsidR="00F76CC6" w:rsidRPr="00DF6DA8" w14:paraId="0E51A4CA" w14:textId="77777777" w:rsidTr="00E179F5">
        <w:trPr>
          <w:trHeight w:hRule="exact" w:val="763"/>
          <w:tblHeader/>
        </w:trPr>
        <w:tc>
          <w:tcPr>
            <w:tcW w:w="1437" w:type="dxa"/>
            <w:tcBorders>
              <w:top w:val="nil"/>
            </w:tcBorders>
            <w:vAlign w:val="center"/>
          </w:tcPr>
          <w:p w14:paraId="102AD9C3" w14:textId="77777777" w:rsidR="00F76CC6" w:rsidRPr="001F71CC" w:rsidRDefault="00F76CC6" w:rsidP="00335DA1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5943" w:type="dxa"/>
            <w:tcBorders>
              <w:top w:val="nil"/>
            </w:tcBorders>
            <w:vAlign w:val="center"/>
          </w:tcPr>
          <w:p w14:paraId="56F0C536" w14:textId="77777777" w:rsidR="00F76CC6" w:rsidRPr="003470D3" w:rsidRDefault="00F76CC6" w:rsidP="00D55842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2226" w:type="dxa"/>
            <w:gridSpan w:val="2"/>
            <w:tcBorders>
              <w:top w:val="nil"/>
            </w:tcBorders>
            <w:vAlign w:val="center"/>
          </w:tcPr>
          <w:p w14:paraId="6DCA8B5F" w14:textId="77777777" w:rsidR="00F76CC6" w:rsidRPr="00FC5CE8" w:rsidRDefault="00F76CC6" w:rsidP="003F585D">
            <w:pPr>
              <w:spacing w:before="240" w:after="2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</w:t>
            </w:r>
            <w:r w:rsidRPr="00FC5CE8">
              <w:rPr>
                <w:rFonts w:cs="Arial"/>
                <w:b/>
                <w:sz w:val="32"/>
                <w:szCs w:val="32"/>
              </w:rPr>
              <w:t>resenter</w:t>
            </w:r>
          </w:p>
        </w:tc>
      </w:tr>
      <w:tr w:rsidR="00F76CC6" w:rsidRPr="00DF6DA8" w14:paraId="2EA7FF6C" w14:textId="77777777" w:rsidTr="00E179F5">
        <w:trPr>
          <w:trHeight w:val="75"/>
        </w:trPr>
        <w:tc>
          <w:tcPr>
            <w:tcW w:w="1437" w:type="dxa"/>
          </w:tcPr>
          <w:p w14:paraId="6D2B94CC" w14:textId="3D601517" w:rsidR="00F76CC6" w:rsidRPr="00DF6DA8" w:rsidRDefault="00A968D4" w:rsidP="00D6692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EF5405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0</w:t>
            </w:r>
            <w:r w:rsidR="00EF5405">
              <w:rPr>
                <w:rFonts w:cs="Arial"/>
                <w:sz w:val="24"/>
              </w:rPr>
              <w:t>0</w:t>
            </w:r>
            <w:r w:rsidR="00F76CC6" w:rsidRPr="00DF6DA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</w:t>
            </w:r>
            <w:r w:rsidR="00033FB2">
              <w:rPr>
                <w:rFonts w:cs="Arial"/>
                <w:sz w:val="24"/>
              </w:rPr>
              <w:t>m</w:t>
            </w:r>
          </w:p>
        </w:tc>
        <w:tc>
          <w:tcPr>
            <w:tcW w:w="5943" w:type="dxa"/>
          </w:tcPr>
          <w:p w14:paraId="3BF857E3" w14:textId="736D2D0B" w:rsidR="00F76CC6" w:rsidRDefault="0018079C" w:rsidP="00FD2F0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Call to Order</w:t>
            </w:r>
          </w:p>
          <w:p w14:paraId="3E65E69F" w14:textId="664D43B1" w:rsidR="0035245C" w:rsidRDefault="0035245C" w:rsidP="0035245C"/>
          <w:p w14:paraId="41506A05" w14:textId="77777777" w:rsidR="00BC1692" w:rsidRPr="00BC1692" w:rsidRDefault="00BC1692" w:rsidP="00EE7416"/>
        </w:tc>
        <w:tc>
          <w:tcPr>
            <w:tcW w:w="2226" w:type="dxa"/>
            <w:gridSpan w:val="2"/>
          </w:tcPr>
          <w:p w14:paraId="45001164" w14:textId="60F99C43" w:rsidR="0035245C" w:rsidRPr="00DF6DA8" w:rsidRDefault="001A6FDB" w:rsidP="006D568E">
            <w:pPr>
              <w:rPr>
                <w:rFonts w:cs="Arial"/>
              </w:rPr>
            </w:pPr>
            <w:r>
              <w:rPr>
                <w:rFonts w:cs="Arial"/>
              </w:rPr>
              <w:t>Patty Zallar</w:t>
            </w:r>
          </w:p>
        </w:tc>
      </w:tr>
      <w:tr w:rsidR="003B2452" w:rsidRPr="00DF6DA8" w14:paraId="4CD9B02D" w14:textId="77777777" w:rsidTr="00E179F5">
        <w:trPr>
          <w:trHeight w:val="75"/>
        </w:trPr>
        <w:tc>
          <w:tcPr>
            <w:tcW w:w="1437" w:type="dxa"/>
          </w:tcPr>
          <w:p w14:paraId="19AEE253" w14:textId="06C9884D" w:rsidR="003B2452" w:rsidRDefault="00EE2479" w:rsidP="00D6692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2:05 pm</w:t>
            </w:r>
          </w:p>
        </w:tc>
        <w:tc>
          <w:tcPr>
            <w:tcW w:w="5943" w:type="dxa"/>
          </w:tcPr>
          <w:p w14:paraId="652D427F" w14:textId="67C2A5E2" w:rsidR="003B2452" w:rsidRDefault="00112F8E" w:rsidP="00FD2F0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Diversity Celebration Discussion – what role should IDEA Committee have?</w:t>
            </w:r>
          </w:p>
        </w:tc>
        <w:tc>
          <w:tcPr>
            <w:tcW w:w="2226" w:type="dxa"/>
            <w:gridSpan w:val="2"/>
          </w:tcPr>
          <w:p w14:paraId="145CF2C2" w14:textId="2789B7FE" w:rsidR="003B2452" w:rsidRDefault="00112F8E" w:rsidP="006D568E">
            <w:pPr>
              <w:rPr>
                <w:rFonts w:cs="Arial"/>
              </w:rPr>
            </w:pPr>
            <w:r>
              <w:rPr>
                <w:rFonts w:cs="Arial"/>
              </w:rPr>
              <w:t>Korbey/Brenda</w:t>
            </w:r>
          </w:p>
        </w:tc>
      </w:tr>
      <w:tr w:rsidR="00374EA3" w:rsidRPr="00DF6DA8" w14:paraId="622F430B" w14:textId="77777777" w:rsidTr="00E179F5">
        <w:trPr>
          <w:trHeight w:val="75"/>
        </w:trPr>
        <w:tc>
          <w:tcPr>
            <w:tcW w:w="1437" w:type="dxa"/>
          </w:tcPr>
          <w:p w14:paraId="57FE3BCC" w14:textId="7EED0707" w:rsidR="00374EA3" w:rsidRDefault="00A968D4" w:rsidP="00D6692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2:</w:t>
            </w:r>
            <w:r w:rsidR="00EE2479">
              <w:rPr>
                <w:rFonts w:cs="Arial"/>
                <w:sz w:val="24"/>
              </w:rPr>
              <w:t>1</w:t>
            </w:r>
            <w:r>
              <w:rPr>
                <w:rFonts w:cs="Arial"/>
                <w:sz w:val="24"/>
              </w:rPr>
              <w:t>5</w:t>
            </w:r>
            <w:r w:rsidR="00374EA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</w:t>
            </w:r>
            <w:r w:rsidR="00374EA3">
              <w:rPr>
                <w:rFonts w:cs="Arial"/>
                <w:sz w:val="24"/>
              </w:rPr>
              <w:t>m</w:t>
            </w:r>
          </w:p>
        </w:tc>
        <w:tc>
          <w:tcPr>
            <w:tcW w:w="5943" w:type="dxa"/>
          </w:tcPr>
          <w:p w14:paraId="57CAC699" w14:textId="39A470C4" w:rsidR="004436C5" w:rsidRDefault="00A968D4" w:rsidP="004436C5">
            <w:pPr>
              <w:pStyle w:val="Heading2"/>
              <w:rPr>
                <w:rFonts w:cs="Arial"/>
                <w:bCs/>
                <w:sz w:val="24"/>
              </w:rPr>
            </w:pPr>
            <w:r>
              <w:rPr>
                <w:color w:val="000000"/>
                <w:sz w:val="24"/>
              </w:rPr>
              <w:t>Discussion and possible decision on IDEA Committee Badge Options</w:t>
            </w:r>
          </w:p>
          <w:p w14:paraId="4F48E18B" w14:textId="155AAF64" w:rsidR="004436C5" w:rsidRPr="004436C5" w:rsidRDefault="004436C5" w:rsidP="00C51C85"/>
        </w:tc>
        <w:tc>
          <w:tcPr>
            <w:tcW w:w="2226" w:type="dxa"/>
            <w:gridSpan w:val="2"/>
          </w:tcPr>
          <w:p w14:paraId="3A016292" w14:textId="632D7C53" w:rsidR="00E6094B" w:rsidRDefault="00A968D4" w:rsidP="006D568E">
            <w:pPr>
              <w:rPr>
                <w:rFonts w:cs="Arial"/>
              </w:rPr>
            </w:pPr>
            <w:r>
              <w:rPr>
                <w:rFonts w:cs="Arial"/>
              </w:rPr>
              <w:t>Jake Spielbauer</w:t>
            </w:r>
          </w:p>
        </w:tc>
      </w:tr>
      <w:tr w:rsidR="00257434" w:rsidRPr="006778D3" w14:paraId="6FC23169" w14:textId="77777777" w:rsidTr="00E179F5">
        <w:trPr>
          <w:trHeight w:val="5"/>
        </w:trPr>
        <w:tc>
          <w:tcPr>
            <w:tcW w:w="1437" w:type="dxa"/>
          </w:tcPr>
          <w:p w14:paraId="5A9BC243" w14:textId="62F85BA7" w:rsidR="00257434" w:rsidRDefault="00A968D4" w:rsidP="00257434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2:2</w:t>
            </w:r>
            <w:r w:rsidR="00EE2479">
              <w:rPr>
                <w:b/>
              </w:rPr>
              <w:t>5</w:t>
            </w:r>
            <w:r>
              <w:rPr>
                <w:b/>
              </w:rPr>
              <w:t xml:space="preserve"> p</w:t>
            </w:r>
            <w:r w:rsidR="00033FB2">
              <w:rPr>
                <w:b/>
              </w:rPr>
              <w:t>m</w:t>
            </w:r>
          </w:p>
        </w:tc>
        <w:tc>
          <w:tcPr>
            <w:tcW w:w="5943" w:type="dxa"/>
          </w:tcPr>
          <w:p w14:paraId="2478794E" w14:textId="15B8B11D" w:rsidR="00257434" w:rsidRDefault="00257434" w:rsidP="00257434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Revisit Upcoming Observance Calendar</w:t>
            </w:r>
          </w:p>
        </w:tc>
        <w:tc>
          <w:tcPr>
            <w:tcW w:w="2226" w:type="dxa"/>
            <w:gridSpan w:val="2"/>
          </w:tcPr>
          <w:p w14:paraId="3CD26D91" w14:textId="1B888702" w:rsidR="00257434" w:rsidRDefault="00A968D4" w:rsidP="00257434">
            <w:pPr>
              <w:rPr>
                <w:rFonts w:cs="Arial"/>
              </w:rPr>
            </w:pPr>
            <w:r>
              <w:rPr>
                <w:rFonts w:cs="Arial"/>
              </w:rPr>
              <w:t>Brenda Powles</w:t>
            </w:r>
          </w:p>
        </w:tc>
      </w:tr>
      <w:tr w:rsidR="00194752" w:rsidRPr="006778D3" w14:paraId="039E3C85" w14:textId="77777777" w:rsidTr="00E179F5">
        <w:trPr>
          <w:trHeight w:val="5"/>
        </w:trPr>
        <w:tc>
          <w:tcPr>
            <w:tcW w:w="1437" w:type="dxa"/>
          </w:tcPr>
          <w:p w14:paraId="71DF1DB1" w14:textId="326FACB6" w:rsidR="00194752" w:rsidRDefault="00A968D4" w:rsidP="00194752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2:</w:t>
            </w:r>
            <w:r w:rsidR="00EE2479">
              <w:rPr>
                <w:b/>
              </w:rPr>
              <w:t>3</w:t>
            </w:r>
            <w:r w:rsidR="005774CB">
              <w:rPr>
                <w:b/>
              </w:rPr>
              <w:t>5</w:t>
            </w:r>
            <w:r w:rsidR="00033FB2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033FB2">
              <w:rPr>
                <w:b/>
              </w:rPr>
              <w:t>m</w:t>
            </w:r>
          </w:p>
        </w:tc>
        <w:tc>
          <w:tcPr>
            <w:tcW w:w="5943" w:type="dxa"/>
          </w:tcPr>
          <w:p w14:paraId="0719523F" w14:textId="206024EC" w:rsidR="00194752" w:rsidRDefault="00194752" w:rsidP="00194752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Community Engagement </w:t>
            </w:r>
          </w:p>
          <w:p w14:paraId="4FDF5B4C" w14:textId="2DEA9637" w:rsidR="00C343BD" w:rsidRPr="00112F8E" w:rsidRDefault="00112F8E" w:rsidP="00C51C85">
            <w:pPr>
              <w:pStyle w:val="ListParagraph"/>
              <w:numPr>
                <w:ilvl w:val="0"/>
                <w:numId w:val="34"/>
              </w:numPr>
              <w:tabs>
                <w:tab w:val="left" w:pos="375"/>
              </w:tabs>
              <w:rPr>
                <w:rStyle w:val="ui-provider"/>
                <w:rFonts w:cs="Arial"/>
                <w:b/>
              </w:rPr>
            </w:pPr>
            <w:r>
              <w:rPr>
                <w:rStyle w:val="ui-provider"/>
              </w:rPr>
              <w:t>Capital City Hues</w:t>
            </w:r>
          </w:p>
          <w:p w14:paraId="1B918304" w14:textId="3F89AC04" w:rsidR="00112F8E" w:rsidRPr="00112F8E" w:rsidRDefault="00112F8E" w:rsidP="00C51C85">
            <w:pPr>
              <w:pStyle w:val="ListParagraph"/>
              <w:numPr>
                <w:ilvl w:val="0"/>
                <w:numId w:val="34"/>
              </w:numPr>
              <w:tabs>
                <w:tab w:val="left" w:pos="375"/>
              </w:tabs>
              <w:rPr>
                <w:rStyle w:val="ui-provider"/>
                <w:rFonts w:cs="Arial"/>
                <w:b/>
              </w:rPr>
            </w:pPr>
            <w:r>
              <w:rPr>
                <w:rStyle w:val="ui-provider"/>
              </w:rPr>
              <w:t>Back-to-School Event</w:t>
            </w:r>
          </w:p>
          <w:p w14:paraId="1F98EACC" w14:textId="77777777" w:rsidR="00112F8E" w:rsidRPr="00C51C85" w:rsidRDefault="00112F8E" w:rsidP="00EE2479">
            <w:pPr>
              <w:pStyle w:val="ListParagraph"/>
              <w:tabs>
                <w:tab w:val="left" w:pos="375"/>
              </w:tabs>
              <w:rPr>
                <w:rFonts w:cs="Arial"/>
                <w:b/>
              </w:rPr>
            </w:pPr>
          </w:p>
          <w:p w14:paraId="1782F522" w14:textId="31779F9F" w:rsidR="00F4200E" w:rsidRPr="000A4CDA" w:rsidRDefault="00F4200E" w:rsidP="00E6094B">
            <w:pPr>
              <w:pStyle w:val="ListParagraph"/>
              <w:tabs>
                <w:tab w:val="left" w:pos="375"/>
              </w:tabs>
              <w:rPr>
                <w:rFonts w:cs="Arial"/>
                <w:b/>
                <w:bCs/>
              </w:rPr>
            </w:pPr>
          </w:p>
        </w:tc>
        <w:tc>
          <w:tcPr>
            <w:tcW w:w="2226" w:type="dxa"/>
            <w:gridSpan w:val="2"/>
          </w:tcPr>
          <w:p w14:paraId="175168E0" w14:textId="0F39A783" w:rsidR="00194752" w:rsidRDefault="00194752" w:rsidP="00194752">
            <w:pPr>
              <w:rPr>
                <w:rFonts w:cs="Arial"/>
              </w:rPr>
            </w:pPr>
            <w:r>
              <w:rPr>
                <w:rFonts w:cs="Arial"/>
              </w:rPr>
              <w:t>Korbey White</w:t>
            </w:r>
          </w:p>
          <w:p w14:paraId="31DBFCEB" w14:textId="7F045B6A" w:rsidR="006F25DB" w:rsidRDefault="006F25DB" w:rsidP="00194752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  <w:p w14:paraId="1602C723" w14:textId="535A2995" w:rsidR="00194752" w:rsidRDefault="00194752" w:rsidP="00194752">
            <w:pPr>
              <w:rPr>
                <w:rFonts w:cs="Arial"/>
              </w:rPr>
            </w:pPr>
          </w:p>
        </w:tc>
      </w:tr>
      <w:tr w:rsidR="00194752" w14:paraId="1AAF0061" w14:textId="77777777" w:rsidTr="00E179F5">
        <w:trPr>
          <w:gridAfter w:val="1"/>
          <w:wAfter w:w="250" w:type="dxa"/>
          <w:trHeight w:val="5"/>
        </w:trPr>
        <w:tc>
          <w:tcPr>
            <w:tcW w:w="1437" w:type="dxa"/>
          </w:tcPr>
          <w:p w14:paraId="2A229792" w14:textId="619007BB" w:rsidR="00194752" w:rsidRDefault="00112F8E" w:rsidP="00194752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2:</w:t>
            </w:r>
            <w:r w:rsidR="005774CB">
              <w:rPr>
                <w:b/>
              </w:rPr>
              <w:t>50</w:t>
            </w:r>
            <w:r w:rsidR="00E32BB1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E32BB1">
              <w:rPr>
                <w:b/>
              </w:rPr>
              <w:t>m</w:t>
            </w:r>
          </w:p>
        </w:tc>
        <w:tc>
          <w:tcPr>
            <w:tcW w:w="5943" w:type="dxa"/>
          </w:tcPr>
          <w:p w14:paraId="0C1D730A" w14:textId="42B5C07B" w:rsidR="00E179F5" w:rsidRPr="00E6094B" w:rsidRDefault="00C51C85" w:rsidP="00E6094B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Networking Groups (SNG)</w:t>
            </w:r>
          </w:p>
        </w:tc>
        <w:tc>
          <w:tcPr>
            <w:tcW w:w="1976" w:type="dxa"/>
          </w:tcPr>
          <w:p w14:paraId="4034EBCC" w14:textId="77777777" w:rsidR="007707B2" w:rsidRDefault="00C51C85" w:rsidP="00194752">
            <w:pPr>
              <w:rPr>
                <w:rFonts w:cs="Arial"/>
              </w:rPr>
            </w:pPr>
            <w:r>
              <w:rPr>
                <w:rFonts w:cs="Arial"/>
              </w:rPr>
              <w:t>Korbey White</w:t>
            </w:r>
          </w:p>
          <w:p w14:paraId="60D3068C" w14:textId="44B28233" w:rsidR="006F25DB" w:rsidRDefault="006F25DB" w:rsidP="00194752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194752" w:rsidRPr="006778D3" w14:paraId="15D1EC0E" w14:textId="77777777" w:rsidTr="00E179F5">
        <w:trPr>
          <w:trHeight w:val="5"/>
        </w:trPr>
        <w:tc>
          <w:tcPr>
            <w:tcW w:w="1437" w:type="dxa"/>
          </w:tcPr>
          <w:p w14:paraId="33BDC798" w14:textId="7E2EAFCF" w:rsidR="00194752" w:rsidRDefault="005774CB" w:rsidP="00194752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3:00</w:t>
            </w:r>
            <w:r w:rsidR="00112F8E">
              <w:rPr>
                <w:b/>
              </w:rPr>
              <w:t xml:space="preserve"> pm</w:t>
            </w:r>
          </w:p>
        </w:tc>
        <w:tc>
          <w:tcPr>
            <w:tcW w:w="5943" w:type="dxa"/>
          </w:tcPr>
          <w:p w14:paraId="129EE0D2" w14:textId="69269027" w:rsidR="00F84905" w:rsidRDefault="00112F8E" w:rsidP="00194752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E&amp;I </w:t>
            </w:r>
          </w:p>
        </w:tc>
        <w:tc>
          <w:tcPr>
            <w:tcW w:w="2226" w:type="dxa"/>
            <w:gridSpan w:val="2"/>
          </w:tcPr>
          <w:p w14:paraId="7423A084" w14:textId="076014C5" w:rsidR="00194752" w:rsidRDefault="00C51C85" w:rsidP="00C51C8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E2479">
              <w:rPr>
                <w:rFonts w:cs="Arial"/>
              </w:rPr>
              <w:t>Brenda Powles</w:t>
            </w:r>
          </w:p>
        </w:tc>
      </w:tr>
      <w:tr w:rsidR="00E32BB1" w:rsidRPr="006778D3" w14:paraId="1A12FEBF" w14:textId="77777777" w:rsidTr="00E179F5">
        <w:trPr>
          <w:trHeight w:val="5"/>
        </w:trPr>
        <w:tc>
          <w:tcPr>
            <w:tcW w:w="1437" w:type="dxa"/>
          </w:tcPr>
          <w:p w14:paraId="3159918E" w14:textId="2246FF36" w:rsidR="00E32BB1" w:rsidRDefault="00EE2479" w:rsidP="00E32BB1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3:</w:t>
            </w:r>
            <w:r w:rsidR="005774CB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="00565228">
              <w:rPr>
                <w:b/>
              </w:rPr>
              <w:t>p</w:t>
            </w:r>
            <w:r w:rsidR="00F84905">
              <w:rPr>
                <w:b/>
              </w:rPr>
              <w:t>m</w:t>
            </w:r>
            <w:r w:rsidR="00E32BB1">
              <w:rPr>
                <w:b/>
              </w:rPr>
              <w:t xml:space="preserve"> </w:t>
            </w:r>
          </w:p>
        </w:tc>
        <w:tc>
          <w:tcPr>
            <w:tcW w:w="5943" w:type="dxa"/>
          </w:tcPr>
          <w:p w14:paraId="1881FE51" w14:textId="734990FA" w:rsidR="00E32BB1" w:rsidRDefault="00E32BB1" w:rsidP="00E32BB1">
            <w:pPr>
              <w:tabs>
                <w:tab w:val="left" w:pos="375"/>
              </w:tabs>
              <w:rPr>
                <w:rFonts w:cs="Arial"/>
                <w:b/>
              </w:rPr>
            </w:pPr>
            <w:r w:rsidRPr="0075196A">
              <w:rPr>
                <w:rFonts w:cs="Arial"/>
                <w:b/>
              </w:rPr>
              <w:t>Approval of Minutes</w:t>
            </w:r>
            <w:r w:rsidR="00E6094B">
              <w:rPr>
                <w:rFonts w:cs="Arial"/>
                <w:b/>
              </w:rPr>
              <w:t xml:space="preserve">: </w:t>
            </w:r>
            <w:r w:rsidR="00A968D4">
              <w:rPr>
                <w:rFonts w:cs="Arial"/>
                <w:b/>
              </w:rPr>
              <w:t>April 2023</w:t>
            </w:r>
          </w:p>
          <w:p w14:paraId="5431BE77" w14:textId="3DB29ABF" w:rsidR="00E32BB1" w:rsidRDefault="00921E51" w:rsidP="00E32BB1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Adjourn</w:t>
            </w:r>
          </w:p>
        </w:tc>
        <w:tc>
          <w:tcPr>
            <w:tcW w:w="2226" w:type="dxa"/>
            <w:gridSpan w:val="2"/>
          </w:tcPr>
          <w:p w14:paraId="1364B8D2" w14:textId="7C0D1531" w:rsidR="00E32BB1" w:rsidRDefault="00A968D4" w:rsidP="00E32BB1">
            <w:pPr>
              <w:rPr>
                <w:rFonts w:cs="Arial"/>
              </w:rPr>
            </w:pPr>
            <w:r>
              <w:rPr>
                <w:rFonts w:cs="Arial"/>
              </w:rPr>
              <w:t>Patty Zallar</w:t>
            </w:r>
          </w:p>
        </w:tc>
      </w:tr>
    </w:tbl>
    <w:p w14:paraId="71890786" w14:textId="77777777" w:rsidR="00924534" w:rsidRPr="00924534" w:rsidRDefault="00924534" w:rsidP="00924534"/>
    <w:sectPr w:rsidR="00924534" w:rsidRPr="00924534" w:rsidSect="00B84DD1">
      <w:pgSz w:w="12240" w:h="15840"/>
      <w:pgMar w:top="117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49B4" w14:textId="77777777" w:rsidR="00D325DE" w:rsidRDefault="00D325DE" w:rsidP="007E1971">
      <w:r>
        <w:separator/>
      </w:r>
    </w:p>
  </w:endnote>
  <w:endnote w:type="continuationSeparator" w:id="0">
    <w:p w14:paraId="393FBC02" w14:textId="77777777" w:rsidR="00D325DE" w:rsidRDefault="00D325DE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4365" w14:textId="77777777" w:rsidR="00D325DE" w:rsidRDefault="00D325DE" w:rsidP="007E1971">
      <w:r>
        <w:separator/>
      </w:r>
    </w:p>
  </w:footnote>
  <w:footnote w:type="continuationSeparator" w:id="0">
    <w:p w14:paraId="1DFC4BCD" w14:textId="77777777" w:rsidR="00D325DE" w:rsidRDefault="00D325DE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3F8C"/>
    <w:multiLevelType w:val="hybridMultilevel"/>
    <w:tmpl w:val="51DE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222"/>
    <w:multiLevelType w:val="hybridMultilevel"/>
    <w:tmpl w:val="002C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86C"/>
    <w:multiLevelType w:val="hybridMultilevel"/>
    <w:tmpl w:val="DFFE9A64"/>
    <w:lvl w:ilvl="0" w:tplc="88548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59C3"/>
    <w:multiLevelType w:val="hybridMultilevel"/>
    <w:tmpl w:val="2B12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F3D"/>
    <w:multiLevelType w:val="hybridMultilevel"/>
    <w:tmpl w:val="8E6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264E"/>
    <w:multiLevelType w:val="hybridMultilevel"/>
    <w:tmpl w:val="4ECE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40BCA"/>
    <w:multiLevelType w:val="hybridMultilevel"/>
    <w:tmpl w:val="01961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2188B"/>
    <w:multiLevelType w:val="hybridMultilevel"/>
    <w:tmpl w:val="DE004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02990"/>
    <w:multiLevelType w:val="hybridMultilevel"/>
    <w:tmpl w:val="73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D3D8C"/>
    <w:multiLevelType w:val="hybridMultilevel"/>
    <w:tmpl w:val="36EEC674"/>
    <w:lvl w:ilvl="0" w:tplc="50984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CF098D"/>
    <w:multiLevelType w:val="hybridMultilevel"/>
    <w:tmpl w:val="A776ED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6A2FD8"/>
    <w:multiLevelType w:val="hybridMultilevel"/>
    <w:tmpl w:val="79BA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6744"/>
    <w:multiLevelType w:val="hybridMultilevel"/>
    <w:tmpl w:val="F52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72FE8"/>
    <w:multiLevelType w:val="hybridMultilevel"/>
    <w:tmpl w:val="F79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E22BC"/>
    <w:multiLevelType w:val="hybridMultilevel"/>
    <w:tmpl w:val="813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B7FBE"/>
    <w:multiLevelType w:val="hybridMultilevel"/>
    <w:tmpl w:val="4734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21222"/>
    <w:multiLevelType w:val="hybridMultilevel"/>
    <w:tmpl w:val="CA1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47875"/>
    <w:multiLevelType w:val="hybridMultilevel"/>
    <w:tmpl w:val="DF54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B0207"/>
    <w:multiLevelType w:val="hybridMultilevel"/>
    <w:tmpl w:val="E22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46117"/>
    <w:multiLevelType w:val="hybridMultilevel"/>
    <w:tmpl w:val="4DAE6A3E"/>
    <w:lvl w:ilvl="0" w:tplc="9A3E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D01939"/>
    <w:multiLevelType w:val="hybridMultilevel"/>
    <w:tmpl w:val="B262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E7A7D"/>
    <w:multiLevelType w:val="hybridMultilevel"/>
    <w:tmpl w:val="CDF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68D4"/>
    <w:multiLevelType w:val="hybridMultilevel"/>
    <w:tmpl w:val="534285EC"/>
    <w:lvl w:ilvl="0" w:tplc="0BA4D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95573C"/>
    <w:multiLevelType w:val="hybridMultilevel"/>
    <w:tmpl w:val="D68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458D6"/>
    <w:multiLevelType w:val="hybridMultilevel"/>
    <w:tmpl w:val="A4BA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07E8B"/>
    <w:multiLevelType w:val="hybridMultilevel"/>
    <w:tmpl w:val="DA8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D1E8D"/>
    <w:multiLevelType w:val="hybridMultilevel"/>
    <w:tmpl w:val="B5BE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F13D8"/>
    <w:multiLevelType w:val="hybridMultilevel"/>
    <w:tmpl w:val="1810826C"/>
    <w:lvl w:ilvl="0" w:tplc="5600B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0B3691"/>
    <w:multiLevelType w:val="hybridMultilevel"/>
    <w:tmpl w:val="1C36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B4571"/>
    <w:multiLevelType w:val="hybridMultilevel"/>
    <w:tmpl w:val="62887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6B20FC"/>
    <w:multiLevelType w:val="hybridMultilevel"/>
    <w:tmpl w:val="11B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53D99"/>
    <w:multiLevelType w:val="hybridMultilevel"/>
    <w:tmpl w:val="8C727E6C"/>
    <w:lvl w:ilvl="0" w:tplc="0409000F">
      <w:start w:val="1"/>
      <w:numFmt w:val="decimal"/>
      <w:lvlText w:val="%1.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3" w15:restartNumberingAfterBreak="0">
    <w:nsid w:val="7DC53290"/>
    <w:multiLevelType w:val="hybridMultilevel"/>
    <w:tmpl w:val="E1A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108652">
    <w:abstractNumId w:val="7"/>
  </w:num>
  <w:num w:numId="2" w16cid:durableId="588736776">
    <w:abstractNumId w:val="26"/>
  </w:num>
  <w:num w:numId="3" w16cid:durableId="1186863106">
    <w:abstractNumId w:val="32"/>
  </w:num>
  <w:num w:numId="4" w16cid:durableId="1751921510">
    <w:abstractNumId w:val="16"/>
  </w:num>
  <w:num w:numId="5" w16cid:durableId="1377313156">
    <w:abstractNumId w:val="3"/>
  </w:num>
  <w:num w:numId="6" w16cid:durableId="226839620">
    <w:abstractNumId w:val="25"/>
  </w:num>
  <w:num w:numId="7" w16cid:durableId="1607424471">
    <w:abstractNumId w:val="20"/>
  </w:num>
  <w:num w:numId="8" w16cid:durableId="346173899">
    <w:abstractNumId w:val="11"/>
  </w:num>
  <w:num w:numId="9" w16cid:durableId="351029516">
    <w:abstractNumId w:val="10"/>
  </w:num>
  <w:num w:numId="10" w16cid:durableId="2021543390">
    <w:abstractNumId w:val="31"/>
  </w:num>
  <w:num w:numId="11" w16cid:durableId="254629438">
    <w:abstractNumId w:val="4"/>
  </w:num>
  <w:num w:numId="12" w16cid:durableId="1128163065">
    <w:abstractNumId w:val="19"/>
  </w:num>
  <w:num w:numId="13" w16cid:durableId="873077262">
    <w:abstractNumId w:val="21"/>
  </w:num>
  <w:num w:numId="14" w16cid:durableId="414086471">
    <w:abstractNumId w:val="18"/>
  </w:num>
  <w:num w:numId="15" w16cid:durableId="1415054786">
    <w:abstractNumId w:val="30"/>
  </w:num>
  <w:num w:numId="16" w16cid:durableId="2075619840">
    <w:abstractNumId w:val="6"/>
  </w:num>
  <w:num w:numId="17" w16cid:durableId="1738091275">
    <w:abstractNumId w:val="14"/>
  </w:num>
  <w:num w:numId="18" w16cid:durableId="921378622">
    <w:abstractNumId w:val="27"/>
  </w:num>
  <w:num w:numId="19" w16cid:durableId="887691452">
    <w:abstractNumId w:val="28"/>
  </w:num>
  <w:num w:numId="20" w16cid:durableId="1159813171">
    <w:abstractNumId w:val="2"/>
  </w:num>
  <w:num w:numId="21" w16cid:durableId="1472865924">
    <w:abstractNumId w:val="29"/>
  </w:num>
  <w:num w:numId="22" w16cid:durableId="1741714917">
    <w:abstractNumId w:val="9"/>
  </w:num>
  <w:num w:numId="23" w16cid:durableId="155457859">
    <w:abstractNumId w:val="17"/>
  </w:num>
  <w:num w:numId="24" w16cid:durableId="150565196">
    <w:abstractNumId w:val="22"/>
  </w:num>
  <w:num w:numId="25" w16cid:durableId="693574474">
    <w:abstractNumId w:val="8"/>
  </w:num>
  <w:num w:numId="26" w16cid:durableId="1733889772">
    <w:abstractNumId w:val="23"/>
  </w:num>
  <w:num w:numId="27" w16cid:durableId="867910475">
    <w:abstractNumId w:val="13"/>
  </w:num>
  <w:num w:numId="28" w16cid:durableId="83380181">
    <w:abstractNumId w:val="24"/>
  </w:num>
  <w:num w:numId="29" w16cid:durableId="1525747962">
    <w:abstractNumId w:val="33"/>
  </w:num>
  <w:num w:numId="30" w16cid:durableId="938367522">
    <w:abstractNumId w:val="0"/>
  </w:num>
  <w:num w:numId="31" w16cid:durableId="906501852">
    <w:abstractNumId w:val="5"/>
  </w:num>
  <w:num w:numId="32" w16cid:durableId="1922985383">
    <w:abstractNumId w:val="12"/>
  </w:num>
  <w:num w:numId="33" w16cid:durableId="193689139">
    <w:abstractNumId w:val="1"/>
  </w:num>
  <w:num w:numId="34" w16cid:durableId="148531301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B0"/>
    <w:rsid w:val="00000C30"/>
    <w:rsid w:val="000013E9"/>
    <w:rsid w:val="000020CD"/>
    <w:rsid w:val="0001146D"/>
    <w:rsid w:val="0002009C"/>
    <w:rsid w:val="00023A16"/>
    <w:rsid w:val="00024239"/>
    <w:rsid w:val="00025B44"/>
    <w:rsid w:val="00033891"/>
    <w:rsid w:val="00033FB2"/>
    <w:rsid w:val="00040914"/>
    <w:rsid w:val="00041490"/>
    <w:rsid w:val="0004693B"/>
    <w:rsid w:val="000513A3"/>
    <w:rsid w:val="0005417F"/>
    <w:rsid w:val="00056128"/>
    <w:rsid w:val="00061BB9"/>
    <w:rsid w:val="000671F2"/>
    <w:rsid w:val="000674C5"/>
    <w:rsid w:val="00074078"/>
    <w:rsid w:val="00080918"/>
    <w:rsid w:val="0008233B"/>
    <w:rsid w:val="00084A1E"/>
    <w:rsid w:val="00085BD2"/>
    <w:rsid w:val="00090EB3"/>
    <w:rsid w:val="00091771"/>
    <w:rsid w:val="00092FEA"/>
    <w:rsid w:val="00094CA6"/>
    <w:rsid w:val="00095A84"/>
    <w:rsid w:val="000975FD"/>
    <w:rsid w:val="000A0461"/>
    <w:rsid w:val="000A4CDA"/>
    <w:rsid w:val="000A7AF9"/>
    <w:rsid w:val="000B0786"/>
    <w:rsid w:val="000B0CD0"/>
    <w:rsid w:val="000C2E3E"/>
    <w:rsid w:val="000D3F33"/>
    <w:rsid w:val="000D73E5"/>
    <w:rsid w:val="000E10AD"/>
    <w:rsid w:val="000E5CD9"/>
    <w:rsid w:val="000E66D2"/>
    <w:rsid w:val="000F5D8F"/>
    <w:rsid w:val="000F707B"/>
    <w:rsid w:val="00101819"/>
    <w:rsid w:val="0010592F"/>
    <w:rsid w:val="00112F8E"/>
    <w:rsid w:val="00126963"/>
    <w:rsid w:val="00132692"/>
    <w:rsid w:val="00157B72"/>
    <w:rsid w:val="0016163F"/>
    <w:rsid w:val="00161977"/>
    <w:rsid w:val="00163D9E"/>
    <w:rsid w:val="00166276"/>
    <w:rsid w:val="00166F13"/>
    <w:rsid w:val="001701BA"/>
    <w:rsid w:val="001721FA"/>
    <w:rsid w:val="00174A8A"/>
    <w:rsid w:val="001778C3"/>
    <w:rsid w:val="00177960"/>
    <w:rsid w:val="0018079C"/>
    <w:rsid w:val="0018569B"/>
    <w:rsid w:val="00185CD0"/>
    <w:rsid w:val="00194752"/>
    <w:rsid w:val="001A08D9"/>
    <w:rsid w:val="001A6055"/>
    <w:rsid w:val="001A6756"/>
    <w:rsid w:val="001A6FDB"/>
    <w:rsid w:val="001A78A7"/>
    <w:rsid w:val="001B2696"/>
    <w:rsid w:val="001B4785"/>
    <w:rsid w:val="001C0000"/>
    <w:rsid w:val="001D0A98"/>
    <w:rsid w:val="001D3595"/>
    <w:rsid w:val="001D3AE8"/>
    <w:rsid w:val="001D4AAE"/>
    <w:rsid w:val="001E267D"/>
    <w:rsid w:val="001E7B12"/>
    <w:rsid w:val="001F482D"/>
    <w:rsid w:val="001F71CC"/>
    <w:rsid w:val="00215339"/>
    <w:rsid w:val="00215FB1"/>
    <w:rsid w:val="002208B9"/>
    <w:rsid w:val="0023182A"/>
    <w:rsid w:val="0024356D"/>
    <w:rsid w:val="0024636D"/>
    <w:rsid w:val="00247E75"/>
    <w:rsid w:val="00250C56"/>
    <w:rsid w:val="00251688"/>
    <w:rsid w:val="00252C4E"/>
    <w:rsid w:val="00257434"/>
    <w:rsid w:val="002628AC"/>
    <w:rsid w:val="00275024"/>
    <w:rsid w:val="0027502D"/>
    <w:rsid w:val="00275314"/>
    <w:rsid w:val="0027798F"/>
    <w:rsid w:val="00283B0A"/>
    <w:rsid w:val="0028406B"/>
    <w:rsid w:val="00284D1B"/>
    <w:rsid w:val="00290C8E"/>
    <w:rsid w:val="00292E2A"/>
    <w:rsid w:val="002C281E"/>
    <w:rsid w:val="002E36C7"/>
    <w:rsid w:val="002F2ED5"/>
    <w:rsid w:val="002F4343"/>
    <w:rsid w:val="002F6DE0"/>
    <w:rsid w:val="002F75B9"/>
    <w:rsid w:val="00302208"/>
    <w:rsid w:val="00312E34"/>
    <w:rsid w:val="003141A9"/>
    <w:rsid w:val="00316202"/>
    <w:rsid w:val="003208F0"/>
    <w:rsid w:val="0032408D"/>
    <w:rsid w:val="00324705"/>
    <w:rsid w:val="0032744E"/>
    <w:rsid w:val="00335DA1"/>
    <w:rsid w:val="00336048"/>
    <w:rsid w:val="003364F6"/>
    <w:rsid w:val="0033768B"/>
    <w:rsid w:val="00344AA3"/>
    <w:rsid w:val="003450B6"/>
    <w:rsid w:val="00345516"/>
    <w:rsid w:val="0034661F"/>
    <w:rsid w:val="003470D3"/>
    <w:rsid w:val="0035245C"/>
    <w:rsid w:val="00354030"/>
    <w:rsid w:val="0035507A"/>
    <w:rsid w:val="003672FE"/>
    <w:rsid w:val="00370D74"/>
    <w:rsid w:val="00372BC2"/>
    <w:rsid w:val="00373FA4"/>
    <w:rsid w:val="00374EA3"/>
    <w:rsid w:val="00380899"/>
    <w:rsid w:val="00380F74"/>
    <w:rsid w:val="00387E0C"/>
    <w:rsid w:val="00390D53"/>
    <w:rsid w:val="003A0831"/>
    <w:rsid w:val="003B2452"/>
    <w:rsid w:val="003C3766"/>
    <w:rsid w:val="003C49FC"/>
    <w:rsid w:val="003C7038"/>
    <w:rsid w:val="003C7AAD"/>
    <w:rsid w:val="003D0C18"/>
    <w:rsid w:val="003D5133"/>
    <w:rsid w:val="003D656F"/>
    <w:rsid w:val="003E0AF4"/>
    <w:rsid w:val="003E4915"/>
    <w:rsid w:val="003E5DFB"/>
    <w:rsid w:val="003E745F"/>
    <w:rsid w:val="003F585D"/>
    <w:rsid w:val="0040712A"/>
    <w:rsid w:val="0041412C"/>
    <w:rsid w:val="0042580A"/>
    <w:rsid w:val="00430D0E"/>
    <w:rsid w:val="00432A57"/>
    <w:rsid w:val="00437588"/>
    <w:rsid w:val="00441463"/>
    <w:rsid w:val="004436C5"/>
    <w:rsid w:val="00443DCB"/>
    <w:rsid w:val="00452FDF"/>
    <w:rsid w:val="00457E61"/>
    <w:rsid w:val="004638E8"/>
    <w:rsid w:val="00466E5A"/>
    <w:rsid w:val="00470025"/>
    <w:rsid w:val="00473462"/>
    <w:rsid w:val="00473E8B"/>
    <w:rsid w:val="004812BD"/>
    <w:rsid w:val="0048221B"/>
    <w:rsid w:val="00482289"/>
    <w:rsid w:val="0049196E"/>
    <w:rsid w:val="00497672"/>
    <w:rsid w:val="004A0B8F"/>
    <w:rsid w:val="004A336D"/>
    <w:rsid w:val="004A3E46"/>
    <w:rsid w:val="004B493F"/>
    <w:rsid w:val="004B5813"/>
    <w:rsid w:val="004B65CC"/>
    <w:rsid w:val="004B757C"/>
    <w:rsid w:val="004B7937"/>
    <w:rsid w:val="004C3D1A"/>
    <w:rsid w:val="004E2620"/>
    <w:rsid w:val="004E680C"/>
    <w:rsid w:val="004F0A68"/>
    <w:rsid w:val="004F46C8"/>
    <w:rsid w:val="004F524C"/>
    <w:rsid w:val="00500631"/>
    <w:rsid w:val="005069AF"/>
    <w:rsid w:val="00513EFE"/>
    <w:rsid w:val="00526D07"/>
    <w:rsid w:val="00527599"/>
    <w:rsid w:val="0054050C"/>
    <w:rsid w:val="005421B0"/>
    <w:rsid w:val="005465D2"/>
    <w:rsid w:val="005466FF"/>
    <w:rsid w:val="00551F36"/>
    <w:rsid w:val="00556650"/>
    <w:rsid w:val="00557F00"/>
    <w:rsid w:val="00563A01"/>
    <w:rsid w:val="00565228"/>
    <w:rsid w:val="00567216"/>
    <w:rsid w:val="00571ACE"/>
    <w:rsid w:val="0057270B"/>
    <w:rsid w:val="005740A5"/>
    <w:rsid w:val="005774CB"/>
    <w:rsid w:val="00590951"/>
    <w:rsid w:val="0059395D"/>
    <w:rsid w:val="005972D5"/>
    <w:rsid w:val="005A10C6"/>
    <w:rsid w:val="005A3030"/>
    <w:rsid w:val="005A36F1"/>
    <w:rsid w:val="005A5108"/>
    <w:rsid w:val="005A6EE3"/>
    <w:rsid w:val="005C68B2"/>
    <w:rsid w:val="005D362A"/>
    <w:rsid w:val="005D717D"/>
    <w:rsid w:val="005D7A5F"/>
    <w:rsid w:val="005E2921"/>
    <w:rsid w:val="005E338B"/>
    <w:rsid w:val="005E6D40"/>
    <w:rsid w:val="005F2110"/>
    <w:rsid w:val="005F3997"/>
    <w:rsid w:val="005F3BA8"/>
    <w:rsid w:val="005F3E09"/>
    <w:rsid w:val="00604D4E"/>
    <w:rsid w:val="00606772"/>
    <w:rsid w:val="006226FC"/>
    <w:rsid w:val="006236BF"/>
    <w:rsid w:val="006255D7"/>
    <w:rsid w:val="00625A6B"/>
    <w:rsid w:val="00632771"/>
    <w:rsid w:val="00632DE4"/>
    <w:rsid w:val="006401E2"/>
    <w:rsid w:val="00647D2F"/>
    <w:rsid w:val="0065700E"/>
    <w:rsid w:val="0065741E"/>
    <w:rsid w:val="00670808"/>
    <w:rsid w:val="00672830"/>
    <w:rsid w:val="006771C2"/>
    <w:rsid w:val="006778D3"/>
    <w:rsid w:val="006828EA"/>
    <w:rsid w:val="00687109"/>
    <w:rsid w:val="006A27E3"/>
    <w:rsid w:val="006A7C39"/>
    <w:rsid w:val="006B098F"/>
    <w:rsid w:val="006B3990"/>
    <w:rsid w:val="006C0E5C"/>
    <w:rsid w:val="006C2F0F"/>
    <w:rsid w:val="006C6A5E"/>
    <w:rsid w:val="006D2317"/>
    <w:rsid w:val="006D568E"/>
    <w:rsid w:val="006E04A2"/>
    <w:rsid w:val="006E52C4"/>
    <w:rsid w:val="006E7119"/>
    <w:rsid w:val="006F25DB"/>
    <w:rsid w:val="006F62F0"/>
    <w:rsid w:val="00701BAC"/>
    <w:rsid w:val="00702796"/>
    <w:rsid w:val="00710C1A"/>
    <w:rsid w:val="00714EEE"/>
    <w:rsid w:val="007247EC"/>
    <w:rsid w:val="0072732C"/>
    <w:rsid w:val="00734238"/>
    <w:rsid w:val="00737417"/>
    <w:rsid w:val="007402D7"/>
    <w:rsid w:val="0074535E"/>
    <w:rsid w:val="0074615F"/>
    <w:rsid w:val="0075132A"/>
    <w:rsid w:val="0075196A"/>
    <w:rsid w:val="00752874"/>
    <w:rsid w:val="00756124"/>
    <w:rsid w:val="0076273B"/>
    <w:rsid w:val="00763DE8"/>
    <w:rsid w:val="00766756"/>
    <w:rsid w:val="00770524"/>
    <w:rsid w:val="007707B2"/>
    <w:rsid w:val="007713ED"/>
    <w:rsid w:val="00772FD7"/>
    <w:rsid w:val="00780104"/>
    <w:rsid w:val="00782682"/>
    <w:rsid w:val="00784471"/>
    <w:rsid w:val="00793B32"/>
    <w:rsid w:val="007A40BB"/>
    <w:rsid w:val="007A4574"/>
    <w:rsid w:val="007A7B5D"/>
    <w:rsid w:val="007B6AC4"/>
    <w:rsid w:val="007C1092"/>
    <w:rsid w:val="007C3A74"/>
    <w:rsid w:val="007C645B"/>
    <w:rsid w:val="007C672B"/>
    <w:rsid w:val="007C6FCD"/>
    <w:rsid w:val="007C7A2D"/>
    <w:rsid w:val="007E1971"/>
    <w:rsid w:val="007E45E8"/>
    <w:rsid w:val="007E60B2"/>
    <w:rsid w:val="007F0885"/>
    <w:rsid w:val="007F7D12"/>
    <w:rsid w:val="00802A18"/>
    <w:rsid w:val="00803911"/>
    <w:rsid w:val="00822F8C"/>
    <w:rsid w:val="00824AA9"/>
    <w:rsid w:val="008270AA"/>
    <w:rsid w:val="00831867"/>
    <w:rsid w:val="00840598"/>
    <w:rsid w:val="008472D6"/>
    <w:rsid w:val="0085476B"/>
    <w:rsid w:val="00861EB5"/>
    <w:rsid w:val="00865135"/>
    <w:rsid w:val="0087226A"/>
    <w:rsid w:val="00884FF9"/>
    <w:rsid w:val="00885AE8"/>
    <w:rsid w:val="00892A48"/>
    <w:rsid w:val="008955F6"/>
    <w:rsid w:val="008972F3"/>
    <w:rsid w:val="008A05D7"/>
    <w:rsid w:val="008A46F0"/>
    <w:rsid w:val="008A4AF9"/>
    <w:rsid w:val="008A4EFE"/>
    <w:rsid w:val="008A50DC"/>
    <w:rsid w:val="008B4B20"/>
    <w:rsid w:val="008B5D73"/>
    <w:rsid w:val="008B72DD"/>
    <w:rsid w:val="008C50A7"/>
    <w:rsid w:val="008E56F3"/>
    <w:rsid w:val="008E7EB7"/>
    <w:rsid w:val="008F0715"/>
    <w:rsid w:val="008F19F7"/>
    <w:rsid w:val="008F3114"/>
    <w:rsid w:val="008F4FB8"/>
    <w:rsid w:val="008F633C"/>
    <w:rsid w:val="00910907"/>
    <w:rsid w:val="00910916"/>
    <w:rsid w:val="00913207"/>
    <w:rsid w:val="00914E16"/>
    <w:rsid w:val="00921E51"/>
    <w:rsid w:val="00923345"/>
    <w:rsid w:val="00923CE1"/>
    <w:rsid w:val="00924534"/>
    <w:rsid w:val="009247A0"/>
    <w:rsid w:val="0093468E"/>
    <w:rsid w:val="0093614D"/>
    <w:rsid w:val="00937B0B"/>
    <w:rsid w:val="00943AE8"/>
    <w:rsid w:val="0094618E"/>
    <w:rsid w:val="0095650D"/>
    <w:rsid w:val="00957679"/>
    <w:rsid w:val="00972CC2"/>
    <w:rsid w:val="00973768"/>
    <w:rsid w:val="00974D89"/>
    <w:rsid w:val="00974EE2"/>
    <w:rsid w:val="009832A2"/>
    <w:rsid w:val="00986C3F"/>
    <w:rsid w:val="00987010"/>
    <w:rsid w:val="00994224"/>
    <w:rsid w:val="0099612A"/>
    <w:rsid w:val="009A29B7"/>
    <w:rsid w:val="009A31DC"/>
    <w:rsid w:val="009A44F7"/>
    <w:rsid w:val="009B4E30"/>
    <w:rsid w:val="009B6868"/>
    <w:rsid w:val="009C203D"/>
    <w:rsid w:val="009C3443"/>
    <w:rsid w:val="009C3B3B"/>
    <w:rsid w:val="009C5759"/>
    <w:rsid w:val="009C6493"/>
    <w:rsid w:val="009C76F8"/>
    <w:rsid w:val="009D4D79"/>
    <w:rsid w:val="009D5674"/>
    <w:rsid w:val="009D6C16"/>
    <w:rsid w:val="009E1315"/>
    <w:rsid w:val="009E4F85"/>
    <w:rsid w:val="009E6589"/>
    <w:rsid w:val="009F34D9"/>
    <w:rsid w:val="00A02679"/>
    <w:rsid w:val="00A026C1"/>
    <w:rsid w:val="00A04E5E"/>
    <w:rsid w:val="00A11F01"/>
    <w:rsid w:val="00A12431"/>
    <w:rsid w:val="00A14DD6"/>
    <w:rsid w:val="00A14E1A"/>
    <w:rsid w:val="00A15C2A"/>
    <w:rsid w:val="00A17826"/>
    <w:rsid w:val="00A2060E"/>
    <w:rsid w:val="00A24C6F"/>
    <w:rsid w:val="00A26CAD"/>
    <w:rsid w:val="00A26F8A"/>
    <w:rsid w:val="00A315B1"/>
    <w:rsid w:val="00A3191C"/>
    <w:rsid w:val="00A32A0C"/>
    <w:rsid w:val="00A34630"/>
    <w:rsid w:val="00A3476C"/>
    <w:rsid w:val="00A449E2"/>
    <w:rsid w:val="00A502B0"/>
    <w:rsid w:val="00A61A5C"/>
    <w:rsid w:val="00A63CCF"/>
    <w:rsid w:val="00A645B1"/>
    <w:rsid w:val="00A70F48"/>
    <w:rsid w:val="00A92528"/>
    <w:rsid w:val="00A9277A"/>
    <w:rsid w:val="00A92CBB"/>
    <w:rsid w:val="00A950B8"/>
    <w:rsid w:val="00A968D4"/>
    <w:rsid w:val="00A97F0A"/>
    <w:rsid w:val="00AA239F"/>
    <w:rsid w:val="00AC60AA"/>
    <w:rsid w:val="00AD2264"/>
    <w:rsid w:val="00AD65B2"/>
    <w:rsid w:val="00AF03E2"/>
    <w:rsid w:val="00B013A9"/>
    <w:rsid w:val="00B1229F"/>
    <w:rsid w:val="00B13366"/>
    <w:rsid w:val="00B173D5"/>
    <w:rsid w:val="00B20310"/>
    <w:rsid w:val="00B26252"/>
    <w:rsid w:val="00B26A40"/>
    <w:rsid w:val="00B375E7"/>
    <w:rsid w:val="00B407A8"/>
    <w:rsid w:val="00B46779"/>
    <w:rsid w:val="00B6043E"/>
    <w:rsid w:val="00B74927"/>
    <w:rsid w:val="00B80370"/>
    <w:rsid w:val="00B81DBA"/>
    <w:rsid w:val="00B843C7"/>
    <w:rsid w:val="00B84DD1"/>
    <w:rsid w:val="00B85B1F"/>
    <w:rsid w:val="00B9038F"/>
    <w:rsid w:val="00B95DEF"/>
    <w:rsid w:val="00BA1684"/>
    <w:rsid w:val="00BB0D68"/>
    <w:rsid w:val="00BC0EF3"/>
    <w:rsid w:val="00BC1692"/>
    <w:rsid w:val="00BC3365"/>
    <w:rsid w:val="00BD0E4E"/>
    <w:rsid w:val="00BD1FF4"/>
    <w:rsid w:val="00BD2459"/>
    <w:rsid w:val="00BD352C"/>
    <w:rsid w:val="00BD5C71"/>
    <w:rsid w:val="00BE24AE"/>
    <w:rsid w:val="00BE59BD"/>
    <w:rsid w:val="00BF4A0B"/>
    <w:rsid w:val="00C02450"/>
    <w:rsid w:val="00C07EE9"/>
    <w:rsid w:val="00C20FF6"/>
    <w:rsid w:val="00C343BD"/>
    <w:rsid w:val="00C42529"/>
    <w:rsid w:val="00C4371F"/>
    <w:rsid w:val="00C441B1"/>
    <w:rsid w:val="00C44F6C"/>
    <w:rsid w:val="00C50955"/>
    <w:rsid w:val="00C51C85"/>
    <w:rsid w:val="00C52CA3"/>
    <w:rsid w:val="00C579EC"/>
    <w:rsid w:val="00C63D4A"/>
    <w:rsid w:val="00C6592B"/>
    <w:rsid w:val="00C679DA"/>
    <w:rsid w:val="00C704C7"/>
    <w:rsid w:val="00C726BE"/>
    <w:rsid w:val="00C84554"/>
    <w:rsid w:val="00C8496A"/>
    <w:rsid w:val="00C84A2E"/>
    <w:rsid w:val="00C921EE"/>
    <w:rsid w:val="00C95477"/>
    <w:rsid w:val="00CA462A"/>
    <w:rsid w:val="00CB2EE3"/>
    <w:rsid w:val="00CB4253"/>
    <w:rsid w:val="00CB4893"/>
    <w:rsid w:val="00CC0993"/>
    <w:rsid w:val="00CC361D"/>
    <w:rsid w:val="00CC55D2"/>
    <w:rsid w:val="00CC5D81"/>
    <w:rsid w:val="00CC7D04"/>
    <w:rsid w:val="00CD0194"/>
    <w:rsid w:val="00CD3379"/>
    <w:rsid w:val="00CD440E"/>
    <w:rsid w:val="00CD5DDD"/>
    <w:rsid w:val="00CD6486"/>
    <w:rsid w:val="00CE08AF"/>
    <w:rsid w:val="00CE5EE8"/>
    <w:rsid w:val="00CF2E78"/>
    <w:rsid w:val="00CF3740"/>
    <w:rsid w:val="00CF65AD"/>
    <w:rsid w:val="00D02173"/>
    <w:rsid w:val="00D11368"/>
    <w:rsid w:val="00D17384"/>
    <w:rsid w:val="00D25A94"/>
    <w:rsid w:val="00D268A5"/>
    <w:rsid w:val="00D31788"/>
    <w:rsid w:val="00D325DE"/>
    <w:rsid w:val="00D32BBD"/>
    <w:rsid w:val="00D36552"/>
    <w:rsid w:val="00D36B1B"/>
    <w:rsid w:val="00D37106"/>
    <w:rsid w:val="00D40AA2"/>
    <w:rsid w:val="00D459D4"/>
    <w:rsid w:val="00D4789E"/>
    <w:rsid w:val="00D52487"/>
    <w:rsid w:val="00D5398A"/>
    <w:rsid w:val="00D55842"/>
    <w:rsid w:val="00D56C0C"/>
    <w:rsid w:val="00D57FAF"/>
    <w:rsid w:val="00D632B4"/>
    <w:rsid w:val="00D66814"/>
    <w:rsid w:val="00D66925"/>
    <w:rsid w:val="00D76855"/>
    <w:rsid w:val="00D81434"/>
    <w:rsid w:val="00D868B9"/>
    <w:rsid w:val="00D9692C"/>
    <w:rsid w:val="00DA58B2"/>
    <w:rsid w:val="00DB019F"/>
    <w:rsid w:val="00DB79FE"/>
    <w:rsid w:val="00DC2962"/>
    <w:rsid w:val="00DC2B7D"/>
    <w:rsid w:val="00DC467A"/>
    <w:rsid w:val="00DD0053"/>
    <w:rsid w:val="00DD76BC"/>
    <w:rsid w:val="00DE38FF"/>
    <w:rsid w:val="00DE46FF"/>
    <w:rsid w:val="00DF530E"/>
    <w:rsid w:val="00DF61E8"/>
    <w:rsid w:val="00DF6DA8"/>
    <w:rsid w:val="00E02AF0"/>
    <w:rsid w:val="00E1005B"/>
    <w:rsid w:val="00E179F5"/>
    <w:rsid w:val="00E32BB1"/>
    <w:rsid w:val="00E33DB2"/>
    <w:rsid w:val="00E345DA"/>
    <w:rsid w:val="00E35B56"/>
    <w:rsid w:val="00E36CE6"/>
    <w:rsid w:val="00E42C56"/>
    <w:rsid w:val="00E4448C"/>
    <w:rsid w:val="00E46504"/>
    <w:rsid w:val="00E53CE7"/>
    <w:rsid w:val="00E54B60"/>
    <w:rsid w:val="00E6094B"/>
    <w:rsid w:val="00E64654"/>
    <w:rsid w:val="00E7243F"/>
    <w:rsid w:val="00E73591"/>
    <w:rsid w:val="00E81931"/>
    <w:rsid w:val="00E81CB7"/>
    <w:rsid w:val="00E96A7E"/>
    <w:rsid w:val="00E97CE6"/>
    <w:rsid w:val="00EA6ED8"/>
    <w:rsid w:val="00EB55D4"/>
    <w:rsid w:val="00EC288A"/>
    <w:rsid w:val="00EC4A2A"/>
    <w:rsid w:val="00ED149A"/>
    <w:rsid w:val="00ED793A"/>
    <w:rsid w:val="00EE0774"/>
    <w:rsid w:val="00EE2479"/>
    <w:rsid w:val="00EE682C"/>
    <w:rsid w:val="00EE7416"/>
    <w:rsid w:val="00EF5405"/>
    <w:rsid w:val="00EF6267"/>
    <w:rsid w:val="00F06910"/>
    <w:rsid w:val="00F13E48"/>
    <w:rsid w:val="00F225EB"/>
    <w:rsid w:val="00F245F7"/>
    <w:rsid w:val="00F306E8"/>
    <w:rsid w:val="00F30748"/>
    <w:rsid w:val="00F31A0D"/>
    <w:rsid w:val="00F32F01"/>
    <w:rsid w:val="00F4200E"/>
    <w:rsid w:val="00F47F53"/>
    <w:rsid w:val="00F553B6"/>
    <w:rsid w:val="00F600BA"/>
    <w:rsid w:val="00F61FA4"/>
    <w:rsid w:val="00F76CC6"/>
    <w:rsid w:val="00F8152D"/>
    <w:rsid w:val="00F84905"/>
    <w:rsid w:val="00F852D1"/>
    <w:rsid w:val="00F85507"/>
    <w:rsid w:val="00F85C56"/>
    <w:rsid w:val="00F92D62"/>
    <w:rsid w:val="00FA02DC"/>
    <w:rsid w:val="00FA30E3"/>
    <w:rsid w:val="00FA4EC7"/>
    <w:rsid w:val="00FB11EC"/>
    <w:rsid w:val="00FB2DE3"/>
    <w:rsid w:val="00FB45CA"/>
    <w:rsid w:val="00FB5E04"/>
    <w:rsid w:val="00FB5E92"/>
    <w:rsid w:val="00FB6D21"/>
    <w:rsid w:val="00FB7760"/>
    <w:rsid w:val="00FC0E4B"/>
    <w:rsid w:val="00FC2828"/>
    <w:rsid w:val="00FC47D2"/>
    <w:rsid w:val="00FC5CE8"/>
    <w:rsid w:val="00FC6316"/>
    <w:rsid w:val="00FC79FD"/>
    <w:rsid w:val="00FD03E0"/>
    <w:rsid w:val="00FD2F0E"/>
    <w:rsid w:val="00FD6B3E"/>
    <w:rsid w:val="00FD73D7"/>
    <w:rsid w:val="00FD765A"/>
    <w:rsid w:val="00FE3504"/>
    <w:rsid w:val="00FE656D"/>
    <w:rsid w:val="00FF639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F5B22"/>
  <w15:docId w15:val="{FCF2C370-0869-425D-BA72-81B8859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579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436C5"/>
    <w:rPr>
      <w:rFonts w:ascii="Arial" w:hAnsi="Arial"/>
      <w:sz w:val="24"/>
      <w:szCs w:val="24"/>
    </w:rPr>
  </w:style>
  <w:style w:type="character" w:customStyle="1" w:styleId="ui-provider">
    <w:name w:val="ui-provider"/>
    <w:basedOn w:val="DefaultParagraphFont"/>
    <w:rsid w:val="00CD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D58D-9B22-468F-BC51-A4105003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Kleczek, Alene - ETF</cp:lastModifiedBy>
  <cp:revision>4</cp:revision>
  <cp:lastPrinted>2014-09-24T14:17:00Z</cp:lastPrinted>
  <dcterms:created xsi:type="dcterms:W3CDTF">2023-06-29T21:26:00Z</dcterms:created>
  <dcterms:modified xsi:type="dcterms:W3CDTF">2023-07-11T15:59:00Z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01CC-77CF-B8A2-A308</vt:lpwstr>
  </property>
  <property fmtid="{D5CDD505-2E9C-101B-9397-08002B2CF9AE}" pid="3" name="_DocHome">
    <vt:i4>-2027068263</vt:i4>
  </property>
</Properties>
</file>